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36" w:rsidRDefault="004B4736" w:rsidP="004B4736">
      <w:pPr>
        <w:ind w:left="-1080" w:right="-720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</w:p>
    <w:p w:rsidR="00E23DB9" w:rsidRDefault="00F101DF" w:rsidP="00042428">
      <w:pPr>
        <w:ind w:left="-540" w:right="-720"/>
        <w:rPr>
          <w:rFonts w:ascii="Arial" w:hAnsi="Arial" w:cs="Arial"/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-914400</wp:posOffset>
                </wp:positionV>
                <wp:extent cx="2057400" cy="571500"/>
                <wp:effectExtent l="381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33BE" id="Rectangle 2" o:spid="_x0000_s1026" style="position:absolute;margin-left:-53.85pt;margin-top:-1in;width:16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" filled="f" stroked="f"/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127000</wp:posOffset>
                </wp:positionV>
                <wp:extent cx="1097280" cy="1240790"/>
                <wp:effectExtent l="11430" t="11430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6F" w:rsidRDefault="00D4466F"/>
                          <w:p w:rsidR="00D4466F" w:rsidRDefault="00D4466F"/>
                          <w:p w:rsidR="00D4466F" w:rsidRDefault="00D4466F" w:rsidP="003402AB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</w:p>
                          <w:p w:rsidR="00D4466F" w:rsidRPr="003402AB" w:rsidRDefault="00D4466F" w:rsidP="003402AB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y</w:t>
                            </w:r>
                            <w:r w:rsidRPr="003402AB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our photo</w:t>
                            </w:r>
                          </w:p>
                          <w:p w:rsidR="00D4466F" w:rsidRPr="003402AB" w:rsidRDefault="00D4466F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10pt;width:86.4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BKwIAAFE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">
                <v:textbox>
                  <w:txbxContent>
                    <w:p w:rsidR="00D4466F" w:rsidRDefault="00D4466F"/>
                    <w:p w:rsidR="00D4466F" w:rsidRDefault="00D4466F"/>
                    <w:p w:rsidR="00D4466F" w:rsidRDefault="00D4466F" w:rsidP="003402AB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</w:p>
                    <w:p w:rsidR="00D4466F" w:rsidRPr="003402AB" w:rsidRDefault="00D4466F" w:rsidP="003402AB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y</w:t>
                      </w:r>
                      <w:r w:rsidRPr="003402AB">
                        <w:rPr>
                          <w:rFonts w:ascii="Arial" w:hAnsi="Arial" w:cs="Arial"/>
                          <w:color w:val="808080"/>
                          <w:sz w:val="18"/>
                        </w:rPr>
                        <w:t>our photo</w:t>
                      </w:r>
                    </w:p>
                    <w:p w:rsidR="00D4466F" w:rsidRPr="003402AB" w:rsidRDefault="00D4466F">
                      <w:pPr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DB9" w:rsidRPr="007E3586">
        <w:rPr>
          <w:rFonts w:ascii="Arial" w:hAnsi="Arial" w:cs="Arial"/>
          <w:b/>
          <w:smallCaps/>
          <w:sz w:val="32"/>
          <w:szCs w:val="32"/>
        </w:rPr>
        <w:t>Atlas Application Form</w:t>
      </w:r>
    </w:p>
    <w:p w:rsidR="007E3586" w:rsidRPr="007E3586" w:rsidRDefault="007E3586" w:rsidP="00E23DB9">
      <w:pPr>
        <w:ind w:left="-1080" w:right="-720" w:firstLine="648"/>
        <w:rPr>
          <w:rFonts w:ascii="Arial" w:hAnsi="Arial" w:cs="Arial"/>
          <w:b/>
          <w:smallCaps/>
          <w:sz w:val="32"/>
          <w:szCs w:val="32"/>
        </w:rPr>
      </w:pPr>
    </w:p>
    <w:p w:rsidR="00042428" w:rsidRDefault="00042428" w:rsidP="00042428">
      <w:pPr>
        <w:pStyle w:val="Style1"/>
        <w:numPr>
          <w:ilvl w:val="0"/>
          <w:numId w:val="0"/>
        </w:numPr>
        <w:ind w:left="720"/>
        <w:rPr>
          <w:rFonts w:cs="Arial"/>
          <w:color w:val="auto"/>
        </w:rPr>
      </w:pPr>
    </w:p>
    <w:p w:rsidR="0041387D" w:rsidRPr="00991BE6" w:rsidRDefault="0041387D" w:rsidP="005A31EB">
      <w:pPr>
        <w:pStyle w:val="Style1"/>
        <w:tabs>
          <w:tab w:val="num" w:pos="0"/>
        </w:tabs>
        <w:ind w:left="720" w:hanging="702"/>
        <w:rPr>
          <w:rFonts w:cs="Arial"/>
          <w:color w:val="auto"/>
        </w:rPr>
      </w:pPr>
      <w:r w:rsidRPr="00991BE6">
        <w:rPr>
          <w:rFonts w:cs="Arial"/>
          <w:color w:val="auto"/>
        </w:rPr>
        <w:t xml:space="preserve">Position Applied for:  </w:t>
      </w:r>
    </w:p>
    <w:tbl>
      <w:tblPr>
        <w:tblW w:w="3730" w:type="dxa"/>
        <w:tblInd w:w="325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0"/>
      </w:tblGrid>
      <w:tr w:rsidR="00C53372" w:rsidRPr="00991BE6" w:rsidTr="00E7655E">
        <w:trPr>
          <w:trHeight w:val="269"/>
        </w:trPr>
        <w:tc>
          <w:tcPr>
            <w:tcW w:w="3730" w:type="dxa"/>
          </w:tcPr>
          <w:p w:rsidR="00C53372" w:rsidRPr="00991BE6" w:rsidRDefault="00C5337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</w:tr>
    </w:tbl>
    <w:p w:rsidR="00827A70" w:rsidRPr="00827A70" w:rsidRDefault="00827A70" w:rsidP="00827A70">
      <w:pPr>
        <w:pStyle w:val="Style1"/>
        <w:numPr>
          <w:ilvl w:val="0"/>
          <w:numId w:val="0"/>
        </w:numPr>
        <w:ind w:left="432"/>
        <w:rPr>
          <w:rFonts w:cs="Arial"/>
          <w:caps/>
          <w:color w:val="auto"/>
        </w:rPr>
      </w:pPr>
    </w:p>
    <w:p w:rsidR="0041387D" w:rsidRPr="00F80C80" w:rsidRDefault="0041387D">
      <w:pPr>
        <w:pStyle w:val="Style1"/>
        <w:tabs>
          <w:tab w:val="num" w:pos="0"/>
        </w:tabs>
        <w:rPr>
          <w:rFonts w:cs="Arial"/>
          <w:caps/>
          <w:color w:val="auto"/>
        </w:rPr>
      </w:pPr>
      <w:r w:rsidRPr="00991BE6">
        <w:rPr>
          <w:rFonts w:cs="Arial"/>
          <w:color w:val="auto"/>
        </w:rPr>
        <w:t xml:space="preserve">Personal </w:t>
      </w:r>
      <w:r w:rsidR="0020545C">
        <w:rPr>
          <w:rFonts w:cs="Arial"/>
          <w:smallCaps w:val="0"/>
          <w:color w:val="auto"/>
          <w:sz w:val="18"/>
        </w:rPr>
        <w:t xml:space="preserve">(Details required </w:t>
      </w:r>
      <w:r w:rsidRPr="00991BE6">
        <w:rPr>
          <w:rFonts w:cs="Arial"/>
          <w:smallCaps w:val="0"/>
          <w:color w:val="auto"/>
          <w:sz w:val="18"/>
        </w:rPr>
        <w:t>):</w:t>
      </w:r>
    </w:p>
    <w:p w:rsidR="00F80C80" w:rsidRPr="00991BE6" w:rsidRDefault="00F80C80" w:rsidP="00F80C80">
      <w:pPr>
        <w:pStyle w:val="Style1"/>
        <w:numPr>
          <w:ilvl w:val="0"/>
          <w:numId w:val="0"/>
        </w:numPr>
        <w:ind w:left="432"/>
        <w:rPr>
          <w:rFonts w:cs="Arial"/>
          <w:caps/>
          <w:color w:val="auto"/>
        </w:rPr>
      </w:pPr>
    </w:p>
    <w:tbl>
      <w:tblPr>
        <w:tblW w:w="100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800"/>
        <w:gridCol w:w="3870"/>
        <w:gridCol w:w="2010"/>
        <w:gridCol w:w="2400"/>
      </w:tblGrid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Full Name:</w:t>
            </w:r>
          </w:p>
        </w:tc>
        <w:tc>
          <w:tcPr>
            <w:tcW w:w="3870" w:type="dxa"/>
            <w:tcBorders>
              <w:bottom w:val="dotted" w:sz="6" w:space="0" w:color="808080"/>
            </w:tcBorders>
            <w:vAlign w:val="bottom"/>
          </w:tcPr>
          <w:p w:rsidR="00F80C80" w:rsidRPr="00D4466F" w:rsidRDefault="00F80C80" w:rsidP="00CD7B88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10" w:type="dxa"/>
            <w:vAlign w:val="bottom"/>
          </w:tcPr>
          <w:p w:rsidR="00F80C80" w:rsidRPr="00991BE6" w:rsidRDefault="00F80C80" w:rsidP="00CD7B88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bCs/>
                <w:sz w:val="24"/>
              </w:rPr>
            </w:pPr>
            <w:r w:rsidRPr="00B022EB">
              <w:rPr>
                <w:rFonts w:cs="Arial"/>
                <w:sz w:val="18"/>
              </w:rPr>
              <w:t>Gender:</w:t>
            </w:r>
          </w:p>
        </w:tc>
        <w:tc>
          <w:tcPr>
            <w:tcW w:w="2400" w:type="dxa"/>
            <w:tcBorders>
              <w:bottom w:val="dotted" w:sz="6" w:space="0" w:color="808080"/>
            </w:tcBorders>
            <w:vAlign w:val="bottom"/>
          </w:tcPr>
          <w:p w:rsidR="00F80C80" w:rsidRPr="00194377" w:rsidRDefault="00F80C80" w:rsidP="00CD7B88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Address:</w:t>
            </w:r>
          </w:p>
        </w:tc>
        <w:tc>
          <w:tcPr>
            <w:tcW w:w="38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D4466F" w:rsidRDefault="00F80C80" w:rsidP="00CD7B88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01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B022EB">
              <w:rPr>
                <w:rFonts w:ascii="Arial" w:hAnsi="Arial" w:cs="Arial"/>
                <w:sz w:val="18"/>
              </w:rPr>
              <w:t>Nationality:</w:t>
            </w:r>
          </w:p>
        </w:tc>
        <w:tc>
          <w:tcPr>
            <w:tcW w:w="240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194377" w:rsidRDefault="00F80C80" w:rsidP="00CD7B88">
            <w:pPr>
              <w:numPr>
                <w:ilvl w:val="12"/>
                <w:numId w:val="0"/>
              </w:numPr>
            </w:pP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38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194377" w:rsidRDefault="00F80C80" w:rsidP="00D4466F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</w:rPr>
            </w:pPr>
            <w:r w:rsidRPr="00991BE6">
              <w:rPr>
                <w:rFonts w:ascii="Arial" w:hAnsi="Arial" w:cs="Arial"/>
                <w:sz w:val="18"/>
              </w:rPr>
              <w:t>Phone</w:t>
            </w:r>
            <w:r>
              <w:rPr>
                <w:rFonts w:ascii="Arial" w:hAnsi="Arial" w:cs="Arial"/>
                <w:sz w:val="18"/>
              </w:rPr>
              <w:t>/ Handphone</w:t>
            </w:r>
            <w:r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0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194377" w:rsidRDefault="00F80C80" w:rsidP="00CD7B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tabs>
                <w:tab w:val="left" w:pos="-108"/>
              </w:tabs>
              <w:jc w:val="right"/>
              <w:rPr>
                <w:rFonts w:ascii="Arial" w:hAnsi="Arial" w:cs="Arial"/>
                <w:sz w:val="18"/>
              </w:rPr>
            </w:pPr>
            <w:r w:rsidRPr="00B022EB">
              <w:rPr>
                <w:rFonts w:ascii="Arial" w:hAnsi="Arial" w:cs="Arial"/>
                <w:sz w:val="18"/>
              </w:rPr>
              <w:t>Date of Birth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8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B0203B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</w:rPr>
            </w:pPr>
            <w:r w:rsidRPr="00B0203B">
              <w:rPr>
                <w:rFonts w:ascii="Arial" w:hAnsi="Arial" w:cs="Arial"/>
              </w:rPr>
              <w:t xml:space="preserve"> </w:t>
            </w:r>
            <w:r w:rsidR="00F80C80">
              <w:rPr>
                <w:rFonts w:ascii="Arial" w:hAnsi="Arial" w:cs="Arial"/>
                <w:sz w:val="16"/>
                <w:szCs w:val="16"/>
              </w:rPr>
              <w:t>(dd/ mm/</w:t>
            </w:r>
            <w:r w:rsidR="00F80C80" w:rsidRPr="00B022EB">
              <w:rPr>
                <w:rFonts w:ascii="Arial" w:hAnsi="Arial" w:cs="Arial"/>
                <w:sz w:val="16"/>
                <w:szCs w:val="16"/>
              </w:rPr>
              <w:t>yyyy</w:t>
            </w:r>
            <w:r w:rsidR="00F80C80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01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</w:rPr>
            </w:pPr>
            <w:r w:rsidRPr="00B022EB">
              <w:rPr>
                <w:rFonts w:ascii="Arial" w:hAnsi="Arial" w:cs="Arial"/>
                <w:sz w:val="18"/>
              </w:rPr>
              <w:t>Place of Birth:</w:t>
            </w:r>
          </w:p>
        </w:tc>
        <w:tc>
          <w:tcPr>
            <w:tcW w:w="240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B022EB" w:rsidRDefault="00F80C80" w:rsidP="005B339B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ID-Card/ PP No.</w:t>
            </w:r>
            <w:r w:rsidRPr="00B022E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:rsidR="00F80C80" w:rsidRPr="00B022EB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B022EB">
              <w:rPr>
                <w:rFonts w:ascii="Arial" w:hAnsi="Arial" w:cs="Arial"/>
                <w:sz w:val="18"/>
              </w:rPr>
              <w:t>Date of Issue:</w:t>
            </w:r>
          </w:p>
        </w:tc>
        <w:tc>
          <w:tcPr>
            <w:tcW w:w="240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B0203B" w:rsidP="00F0295F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</w:rPr>
            </w:pPr>
            <w:r w:rsidRPr="00B0203B">
              <w:rPr>
                <w:rFonts w:ascii="Arial" w:hAnsi="Arial" w:cs="Arial"/>
              </w:rPr>
              <w:t xml:space="preserve"> </w:t>
            </w:r>
            <w:r w:rsidR="00F80C80">
              <w:rPr>
                <w:rFonts w:ascii="Arial" w:hAnsi="Arial" w:cs="Arial"/>
                <w:sz w:val="16"/>
                <w:szCs w:val="16"/>
              </w:rPr>
              <w:t>(dd</w:t>
            </w:r>
            <w:r w:rsidR="00F80C80" w:rsidRPr="00B022EB">
              <w:rPr>
                <w:rFonts w:ascii="Arial" w:hAnsi="Arial" w:cs="Arial"/>
                <w:sz w:val="16"/>
                <w:szCs w:val="16"/>
              </w:rPr>
              <w:t>/mm/yyyy</w:t>
            </w:r>
            <w:r w:rsidR="00F80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Pr="00B022EB" w:rsidRDefault="00F80C80" w:rsidP="00CD7B88">
            <w:pPr>
              <w:numPr>
                <w:ilvl w:val="12"/>
                <w:numId w:val="0"/>
              </w:numPr>
              <w:tabs>
                <w:tab w:val="left" w:pos="-108"/>
              </w:tabs>
              <w:jc w:val="right"/>
              <w:rPr>
                <w:rFonts w:ascii="Arial" w:hAnsi="Arial" w:cs="Arial"/>
                <w:sz w:val="18"/>
              </w:rPr>
            </w:pPr>
            <w:r w:rsidRPr="00B022EB">
              <w:rPr>
                <w:rFonts w:ascii="Arial" w:hAnsi="Arial" w:cs="Arial"/>
                <w:sz w:val="18"/>
              </w:rPr>
              <w:t xml:space="preserve">        Place of </w:t>
            </w:r>
            <w:r>
              <w:rPr>
                <w:rFonts w:ascii="Arial" w:hAnsi="Arial" w:cs="Arial"/>
                <w:sz w:val="18"/>
              </w:rPr>
              <w:t>i</w:t>
            </w:r>
            <w:r w:rsidRPr="00B022EB">
              <w:rPr>
                <w:rFonts w:ascii="Arial" w:hAnsi="Arial" w:cs="Arial"/>
                <w:sz w:val="18"/>
              </w:rPr>
              <w:t>ssue:</w:t>
            </w:r>
          </w:p>
        </w:tc>
        <w:tc>
          <w:tcPr>
            <w:tcW w:w="38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:rsidR="00F80C80" w:rsidRPr="00B022EB" w:rsidRDefault="00F80C80" w:rsidP="00CD7B8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B022EB">
              <w:rPr>
                <w:rFonts w:ascii="Arial" w:hAnsi="Arial" w:cs="Arial"/>
                <w:sz w:val="18"/>
              </w:rPr>
              <w:t>Marital Status:</w:t>
            </w:r>
          </w:p>
        </w:tc>
        <w:tc>
          <w:tcPr>
            <w:tcW w:w="240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F80C80" w:rsidRPr="00991BE6" w:rsidTr="00CD7B88">
        <w:trPr>
          <w:trHeight w:val="288"/>
        </w:trPr>
        <w:tc>
          <w:tcPr>
            <w:tcW w:w="1800" w:type="dxa"/>
            <w:vAlign w:val="bottom"/>
          </w:tcPr>
          <w:p w:rsidR="00F80C80" w:rsidRDefault="00F80C80" w:rsidP="00CD7B8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  <w:p w:rsidR="00A51C5D" w:rsidRDefault="00A51C5D" w:rsidP="00CD7B8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  <w:p w:rsidR="00F80C80" w:rsidRPr="00991BE6" w:rsidRDefault="00F80C80" w:rsidP="00CD7B8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tcBorders>
              <w:top w:val="dotted" w:sz="6" w:space="0" w:color="808080"/>
            </w:tcBorders>
            <w:vAlign w:val="bottom"/>
          </w:tcPr>
          <w:p w:rsidR="00F80C80" w:rsidRPr="00991BE6" w:rsidRDefault="00F80C80" w:rsidP="00CD7B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</w:tc>
      </w:tr>
    </w:tbl>
    <w:p w:rsidR="0041387D" w:rsidRPr="00991BE6" w:rsidRDefault="0041387D">
      <w:pPr>
        <w:pStyle w:val="Style1"/>
        <w:tabs>
          <w:tab w:val="num" w:pos="0"/>
        </w:tabs>
        <w:rPr>
          <w:rFonts w:cs="Arial"/>
          <w:color w:val="auto"/>
        </w:rPr>
      </w:pPr>
      <w:r w:rsidRPr="00991BE6">
        <w:rPr>
          <w:rFonts w:cs="Arial"/>
          <w:color w:val="auto"/>
        </w:rPr>
        <w:t>Availability / Salary</w:t>
      </w:r>
    </w:p>
    <w:p w:rsidR="0041387D" w:rsidRPr="00991BE6" w:rsidRDefault="0041387D">
      <w:pPr>
        <w:numPr>
          <w:ilvl w:val="12"/>
          <w:numId w:val="0"/>
        </w:num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48"/>
        <w:gridCol w:w="2160"/>
        <w:gridCol w:w="558"/>
      </w:tblGrid>
      <w:tr w:rsidR="00B64B68" w:rsidRPr="00991BE6" w:rsidTr="00D62AA6">
        <w:trPr>
          <w:gridAfter w:val="1"/>
          <w:wAfter w:w="558" w:type="dxa"/>
          <w:cantSplit/>
          <w:trHeight w:val="288"/>
        </w:trPr>
        <w:tc>
          <w:tcPr>
            <w:tcW w:w="2160" w:type="dxa"/>
            <w:vAlign w:val="bottom"/>
          </w:tcPr>
          <w:p w:rsidR="00B64B68" w:rsidRPr="00991BE6" w:rsidRDefault="00B64B68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Available start date:</w:t>
            </w:r>
          </w:p>
        </w:tc>
        <w:tc>
          <w:tcPr>
            <w:tcW w:w="4608" w:type="dxa"/>
            <w:gridSpan w:val="2"/>
            <w:tcBorders>
              <w:top w:val="nil"/>
              <w:bottom w:val="dotted" w:sz="6" w:space="0" w:color="808080"/>
            </w:tcBorders>
            <w:vAlign w:val="bottom"/>
          </w:tcPr>
          <w:p w:rsidR="00B64B68" w:rsidRPr="00991BE6" w:rsidRDefault="005F5D8E" w:rsidP="005B339B">
            <w:pPr>
              <w:numPr>
                <w:ilvl w:val="12"/>
                <w:numId w:val="0"/>
              </w:numPr>
              <w:ind w:right="-10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(dd/mm/yyyy)   </w:t>
            </w:r>
          </w:p>
        </w:tc>
      </w:tr>
      <w:tr w:rsidR="0041387D" w:rsidRPr="00991BE6" w:rsidTr="00730291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761C5C" w:rsidP="00761C5C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Expected</w:t>
            </w:r>
            <w:r w:rsidR="00514B09">
              <w:rPr>
                <w:rFonts w:ascii="Arial" w:hAnsi="Arial" w:cs="Arial"/>
                <w:sz w:val="18"/>
              </w:rPr>
              <w:t xml:space="preserve"> gross</w:t>
            </w:r>
            <w:r>
              <w:rPr>
                <w:rFonts w:ascii="Arial" w:hAnsi="Arial" w:cs="Arial"/>
                <w:sz w:val="18"/>
              </w:rPr>
              <w:t xml:space="preserve"> salary</w:t>
            </w:r>
            <w:r w:rsidR="0041387D"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48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991023" w:rsidP="005F5D8E">
            <w:pPr>
              <w:numPr>
                <w:ilvl w:val="12"/>
                <w:numId w:val="0"/>
              </w:numPr>
              <w:ind w:right="-30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VND</w:t>
            </w:r>
          </w:p>
        </w:tc>
        <w:tc>
          <w:tcPr>
            <w:tcW w:w="2718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41387D" w:rsidP="00D62AA6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-108"/>
              <w:rPr>
                <w:rFonts w:cs="Arial"/>
                <w:sz w:val="18"/>
              </w:rPr>
            </w:pPr>
            <w:r w:rsidRPr="00991BE6">
              <w:rPr>
                <w:rFonts w:cs="Arial"/>
                <w:sz w:val="18"/>
              </w:rPr>
              <w:t xml:space="preserve">/ month </w:t>
            </w:r>
            <w:r w:rsidR="00761C5C">
              <w:rPr>
                <w:rFonts w:cs="Arial"/>
                <w:sz w:val="18"/>
              </w:rPr>
              <w:t xml:space="preserve"> </w:t>
            </w:r>
          </w:p>
        </w:tc>
      </w:tr>
      <w:tr w:rsidR="0041387D" w:rsidRPr="00991BE6" w:rsidTr="00D62AA6">
        <w:trPr>
          <w:gridAfter w:val="1"/>
          <w:wAfter w:w="558" w:type="dxa"/>
          <w:cantSplit/>
          <w:trHeight w:val="237"/>
        </w:trPr>
        <w:tc>
          <w:tcPr>
            <w:tcW w:w="6768" w:type="dxa"/>
            <w:gridSpan w:val="3"/>
            <w:tcBorders>
              <w:bottom w:val="nil"/>
            </w:tcBorders>
            <w:vAlign w:val="bottom"/>
          </w:tcPr>
          <w:p w:rsidR="0041387D" w:rsidRPr="00991BE6" w:rsidRDefault="0041387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left="-108"/>
              <w:jc w:val="right"/>
              <w:rPr>
                <w:rFonts w:cs="Arial"/>
                <w:i/>
                <w:iCs/>
                <w:sz w:val="16"/>
              </w:rPr>
            </w:pPr>
          </w:p>
        </w:tc>
      </w:tr>
    </w:tbl>
    <w:p w:rsidR="00A51C5D" w:rsidRDefault="00A51C5D" w:rsidP="00A51C5D">
      <w:pPr>
        <w:pStyle w:val="Style1"/>
        <w:numPr>
          <w:ilvl w:val="0"/>
          <w:numId w:val="0"/>
        </w:numPr>
        <w:ind w:left="432"/>
        <w:rPr>
          <w:rFonts w:cs="Arial"/>
          <w:color w:val="auto"/>
        </w:rPr>
      </w:pPr>
    </w:p>
    <w:p w:rsidR="0041387D" w:rsidRPr="00991BE6" w:rsidRDefault="0041387D" w:rsidP="00E7655E">
      <w:pPr>
        <w:pStyle w:val="Style1"/>
        <w:tabs>
          <w:tab w:val="num" w:pos="0"/>
        </w:tabs>
        <w:rPr>
          <w:rFonts w:cs="Arial"/>
          <w:color w:val="auto"/>
        </w:rPr>
      </w:pPr>
      <w:r w:rsidRPr="00991BE6">
        <w:rPr>
          <w:rFonts w:cs="Arial"/>
          <w:color w:val="auto"/>
        </w:rPr>
        <w:t>Education History</w:t>
      </w:r>
      <w:r w:rsidRPr="00991BE6">
        <w:rPr>
          <w:rFonts w:cs="Arial"/>
          <w:smallCaps w:val="0"/>
          <w:color w:val="auto"/>
        </w:rPr>
        <w:t xml:space="preserve"> </w:t>
      </w:r>
      <w:r w:rsidRPr="00991BE6">
        <w:rPr>
          <w:rFonts w:cs="Arial"/>
          <w:smallCaps w:val="0"/>
          <w:color w:val="auto"/>
          <w:sz w:val="18"/>
        </w:rPr>
        <w:t>(Most recent first):</w:t>
      </w:r>
      <w:r w:rsidRPr="00991BE6">
        <w:rPr>
          <w:rFonts w:cs="Arial"/>
          <w:color w:val="auto"/>
        </w:rPr>
        <w:br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1657"/>
        <w:gridCol w:w="1403"/>
      </w:tblGrid>
      <w:tr w:rsidR="0041387D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University/School:</w:t>
            </w:r>
          </w:p>
        </w:tc>
        <w:tc>
          <w:tcPr>
            <w:tcW w:w="4050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41387D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 w:rsidP="0007135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Grades:</w:t>
            </w: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University/School:</w:t>
            </w:r>
          </w:p>
        </w:tc>
        <w:tc>
          <w:tcPr>
            <w:tcW w:w="4050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  <w:r w:rsidRPr="00991BE6">
              <w:rPr>
                <w:rFonts w:cs="Arial"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41387D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Grades:</w:t>
            </w: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20545C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 w:rsidP="00DE4FF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20545C" w:rsidRPr="00991BE6" w:rsidTr="00826DB9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University/School:</w:t>
            </w:r>
          </w:p>
        </w:tc>
        <w:tc>
          <w:tcPr>
            <w:tcW w:w="4050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 w:rsidP="00DE4FF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  <w:r w:rsidRPr="00991BE6">
              <w:rPr>
                <w:rFonts w:cs="Arial"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20545C" w:rsidRPr="00991BE6" w:rsidTr="000913F0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45C" w:rsidRPr="00991BE6" w:rsidRDefault="0020545C" w:rsidP="005F5D8E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Grades:</w:t>
            </w: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bottom"/>
          </w:tcPr>
          <w:p w:rsidR="0020545C" w:rsidRPr="00991BE6" w:rsidRDefault="0020545C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0913F0" w:rsidRPr="00991BE6" w:rsidTr="000913F0">
        <w:trPr>
          <w:cantSplit/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3F0" w:rsidRPr="00991BE6" w:rsidRDefault="000913F0" w:rsidP="005F5D8E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0913F0" w:rsidRPr="00991BE6" w:rsidRDefault="000913F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0913F0" w:rsidRPr="00991BE6" w:rsidRDefault="000913F0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808080"/>
              <w:left w:val="nil"/>
              <w:bottom w:val="nil"/>
              <w:right w:val="nil"/>
            </w:tcBorders>
            <w:vAlign w:val="bottom"/>
          </w:tcPr>
          <w:p w:rsidR="000913F0" w:rsidRPr="00991BE6" w:rsidRDefault="000913F0" w:rsidP="00DE4FFB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51C5D" w:rsidRDefault="00A51C5D" w:rsidP="005F5D8E">
      <w:pPr>
        <w:pStyle w:val="Style1"/>
        <w:numPr>
          <w:ilvl w:val="0"/>
          <w:numId w:val="0"/>
        </w:numPr>
        <w:ind w:left="432"/>
        <w:rPr>
          <w:rFonts w:cs="Arial"/>
          <w:color w:val="auto"/>
        </w:rPr>
      </w:pPr>
    </w:p>
    <w:p w:rsidR="0041387D" w:rsidRPr="00991BE6" w:rsidRDefault="0041387D">
      <w:pPr>
        <w:pStyle w:val="Style1"/>
        <w:tabs>
          <w:tab w:val="num" w:pos="0"/>
        </w:tabs>
        <w:rPr>
          <w:rFonts w:cs="Arial"/>
          <w:color w:val="auto"/>
        </w:rPr>
      </w:pPr>
      <w:r w:rsidRPr="00991BE6">
        <w:rPr>
          <w:rFonts w:cs="Arial"/>
          <w:color w:val="auto"/>
        </w:rPr>
        <w:t>Courses Attended</w:t>
      </w:r>
    </w:p>
    <w:p w:rsidR="0041387D" w:rsidRPr="00991BE6" w:rsidRDefault="0041387D">
      <w:pPr>
        <w:pStyle w:val="Style1"/>
        <w:numPr>
          <w:ilvl w:val="0"/>
          <w:numId w:val="0"/>
        </w:numPr>
        <w:ind w:left="-432"/>
        <w:rPr>
          <w:rFonts w:cs="Arial"/>
          <w:color w:val="auto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1657"/>
        <w:gridCol w:w="1403"/>
      </w:tblGrid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School/College:</w:t>
            </w:r>
          </w:p>
        </w:tc>
        <w:tc>
          <w:tcPr>
            <w:tcW w:w="4050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3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School/College:</w:t>
            </w:r>
          </w:p>
        </w:tc>
        <w:tc>
          <w:tcPr>
            <w:tcW w:w="4050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3" w:type="dxa"/>
            <w:tcBorders>
              <w:top w:val="single" w:sz="6" w:space="0" w:color="808080"/>
              <w:bottom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auto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 w:rsidTr="000D42F4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School/College:</w:t>
            </w:r>
          </w:p>
        </w:tc>
        <w:tc>
          <w:tcPr>
            <w:tcW w:w="4050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From: </w:t>
            </w:r>
          </w:p>
        </w:tc>
        <w:tc>
          <w:tcPr>
            <w:tcW w:w="1403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 xml:space="preserve">To: </w:t>
            </w:r>
          </w:p>
        </w:tc>
      </w:tr>
      <w:tr w:rsidR="0041387D" w:rsidRPr="00991BE6" w:rsidTr="000D42F4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52"/>
                <w:tab w:val="left" w:pos="342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Qualifications:</w:t>
            </w:r>
          </w:p>
        </w:tc>
        <w:tc>
          <w:tcPr>
            <w:tcW w:w="405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03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  <w:tr w:rsidR="0041387D" w:rsidRPr="00991BE6" w:rsidTr="000D42F4">
        <w:trPr>
          <w:cantSplit/>
          <w:trHeight w:val="288"/>
        </w:trPr>
        <w:tc>
          <w:tcPr>
            <w:tcW w:w="216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dotted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tcBorders>
              <w:top w:val="dotted" w:sz="6" w:space="0" w:color="808080"/>
            </w:tcBorders>
            <w:vAlign w:val="bottom"/>
          </w:tcPr>
          <w:p w:rsidR="0041387D" w:rsidRPr="00991BE6" w:rsidRDefault="0041387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403" w:type="dxa"/>
            <w:tcBorders>
              <w:top w:val="dotted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51C5D" w:rsidRDefault="00A51C5D" w:rsidP="00A51C5D">
      <w:pPr>
        <w:pStyle w:val="Style1"/>
        <w:numPr>
          <w:ilvl w:val="0"/>
          <w:numId w:val="0"/>
        </w:numPr>
        <w:ind w:left="432"/>
        <w:rPr>
          <w:rFonts w:cs="Arial"/>
          <w:color w:val="auto"/>
        </w:rPr>
      </w:pPr>
    </w:p>
    <w:p w:rsidR="0041387D" w:rsidRDefault="00A51C5D" w:rsidP="00A51C5D">
      <w:pPr>
        <w:pStyle w:val="Style1"/>
        <w:tabs>
          <w:tab w:val="num" w:pos="0"/>
        </w:tabs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  <w:r w:rsidR="0041387D" w:rsidRPr="00991BE6">
        <w:rPr>
          <w:rFonts w:cs="Arial"/>
          <w:color w:val="auto"/>
        </w:rPr>
        <w:lastRenderedPageBreak/>
        <w:t>Computer Skills: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990"/>
        <w:gridCol w:w="990"/>
        <w:gridCol w:w="990"/>
        <w:gridCol w:w="990"/>
        <w:gridCol w:w="990"/>
      </w:tblGrid>
      <w:tr w:rsidR="00290AC3" w:rsidTr="007256C4">
        <w:trPr>
          <w:trHeight w:hRule="exact" w:val="28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0AC3" w:rsidRPr="007256C4" w:rsidRDefault="00290AC3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:rsidR="00290AC3" w:rsidRDefault="00290AC3" w:rsidP="009E5B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290AC3" w:rsidRDefault="00290AC3" w:rsidP="00A51C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AC3">
              <w:rPr>
                <w:rFonts w:ascii="Arial" w:hAnsi="Arial" w:cs="Arial"/>
                <w:bCs/>
                <w:sz w:val="18"/>
                <w:szCs w:val="18"/>
              </w:rPr>
              <w:t xml:space="preserve">Using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290AC3">
              <w:rPr>
                <w:rFonts w:ascii="Arial" w:hAnsi="Arial" w:cs="Arial"/>
                <w:bCs/>
                <w:sz w:val="18"/>
                <w:szCs w:val="18"/>
              </w:rPr>
              <w:t>requency</w:t>
            </w:r>
          </w:p>
        </w:tc>
      </w:tr>
      <w:tr w:rsidR="00953F11" w:rsidTr="0070538E">
        <w:trPr>
          <w:trHeight w:val="247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C3" w:rsidRPr="00836637" w:rsidRDefault="00290AC3" w:rsidP="008366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637">
              <w:rPr>
                <w:rFonts w:ascii="Arial" w:hAnsi="Arial" w:cs="Arial"/>
                <w:b/>
                <w:sz w:val="18"/>
                <w:szCs w:val="18"/>
              </w:rPr>
              <w:t>Items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CB0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737" w:rsidP="00795D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Office General</w:t>
            </w:r>
          </w:p>
        </w:tc>
        <w:tc>
          <w:tcPr>
            <w:tcW w:w="990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 w:rsidP="008B4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 w:rsidP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737" w:rsidP="00EB2F0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 Office</w:t>
            </w:r>
            <w:r w:rsidR="004B4736">
              <w:rPr>
                <w:rFonts w:ascii="Arial" w:hAnsi="Arial" w:cs="Arial"/>
                <w:sz w:val="18"/>
              </w:rPr>
              <w:t xml:space="preserve"> (Word / Excel / Power Point)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 w:rsidP="004B47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70538E" w:rsidP="00EB2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795D2A"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 w:rsidP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hRule="exact" w:val="255"/>
        </w:trPr>
        <w:tc>
          <w:tcPr>
            <w:tcW w:w="4515" w:type="dxa"/>
            <w:tcBorders>
              <w:top w:val="dotted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290AC3" w:rsidRDefault="00795D2A" w:rsidP="00EB2F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MS Project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680D2C" w:rsidP="00953F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Architecture, </w:t>
            </w:r>
            <w:r w:rsidR="00256624">
              <w:rPr>
                <w:rFonts w:ascii="Arial" w:hAnsi="Arial" w:cs="Arial"/>
                <w:b/>
                <w:bCs/>
                <w:i/>
                <w:iCs/>
                <w:sz w:val="18"/>
              </w:rPr>
              <w:t>Engineering &amp; Construction</w:t>
            </w:r>
            <w:r w:rsidR="00953F11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(AEC)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hRule="exact"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795D2A" w:rsidP="00E721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AutoCAD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 w:rsidP="00E721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SketchUp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 w:rsidP="00E721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MicroStation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 w:rsidP="00E721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3DS max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5D3E4C" w:rsidRDefault="005D3E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5D3E4C" w:rsidP="00E721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Lumion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795D2A" w:rsidP="00290A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ArchiCAD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 w:rsidP="0029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5D3E4C" w:rsidP="00E721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E4C">
              <w:rPr>
                <w:rFonts w:ascii="Arial" w:hAnsi="Arial" w:cs="Arial"/>
                <w:sz w:val="18"/>
              </w:rPr>
              <w:t>AECOsim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290AC3" w:rsidRDefault="0029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5D3E4C" w:rsidP="00795D2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Revit Architecture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290A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290A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290A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290A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290AC3" w:rsidRPr="005D3E4C" w:rsidRDefault="00290A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5D3E4C" w:rsidP="00795D2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Revit Structure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Pr="005D3E4C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873BE" w:rsidP="003622F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Revit MEP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6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3622F6" w:rsidRDefault="003622F6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764E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Pr="003622F6" w:rsidRDefault="003873BE" w:rsidP="003622F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Robot Structural Analysis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Pr="003622F6" w:rsidRDefault="00D5764E" w:rsidP="003622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Default="00D5764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Default="00D5764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Default="00D5764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E" w:rsidRDefault="00D5764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873BE" w:rsidTr="001A2A7E">
        <w:trPr>
          <w:trHeight w:val="255"/>
        </w:trPr>
        <w:tc>
          <w:tcPr>
            <w:tcW w:w="4515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Default="003873BE" w:rsidP="003622F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Tekla</w:t>
            </w: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Pr="003622F6" w:rsidRDefault="003873BE" w:rsidP="003622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Default="003873B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Default="003873B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Default="003873B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3BE" w:rsidRDefault="003873BE" w:rsidP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59"/>
        </w:trPr>
        <w:tc>
          <w:tcPr>
            <w:tcW w:w="4515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83663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E1F37">
              <w:rPr>
                <w:rFonts w:ascii="Arial" w:hAnsi="Arial" w:cs="Arial"/>
                <w:b/>
                <w:bCs/>
                <w:i/>
                <w:iCs/>
                <w:sz w:val="18"/>
              </w:rPr>
              <w:t>Other Computer</w:t>
            </w:r>
            <w:r w:rsidR="005D3E4C">
              <w:rPr>
                <w:rFonts w:ascii="Arial" w:hAnsi="Arial" w:cs="Arial"/>
                <w:b/>
                <w:bCs/>
                <w:i/>
                <w:iCs/>
                <w:sz w:val="18"/>
              </w:rPr>
              <w:t>/Software</w:t>
            </w:r>
            <w:r w:rsidRPr="008E1F37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Skills (please list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E721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E721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E721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E721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6" w:space="0" w:color="808080"/>
            </w:tcBorders>
            <w:shd w:val="clear" w:color="auto" w:fill="auto"/>
            <w:vAlign w:val="center"/>
          </w:tcPr>
          <w:p w:rsidR="003622F6" w:rsidRPr="001459BC" w:rsidRDefault="003622F6" w:rsidP="00E721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53F11" w:rsidTr="0070538E">
        <w:trPr>
          <w:trHeight w:hRule="exact"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  <w:p w:rsidR="003622F6" w:rsidRDefault="00362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  <w:p w:rsidR="003622F6" w:rsidRDefault="003622F6" w:rsidP="00E76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  <w:tr w:rsidR="00953F11" w:rsidTr="0070538E">
        <w:trPr>
          <w:trHeight w:val="255"/>
        </w:trPr>
        <w:tc>
          <w:tcPr>
            <w:tcW w:w="4515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  <w:bottom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3F11" w:rsidTr="0070538E">
        <w:trPr>
          <w:trHeight w:val="282"/>
        </w:trPr>
        <w:tc>
          <w:tcPr>
            <w:tcW w:w="4515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0" w:type="dxa"/>
            <w:tcBorders>
              <w:top w:val="dotted" w:sz="6" w:space="0" w:color="808080"/>
            </w:tcBorders>
            <w:shd w:val="clear" w:color="auto" w:fill="auto"/>
            <w:vAlign w:val="bottom"/>
          </w:tcPr>
          <w:p w:rsidR="003622F6" w:rsidRDefault="00362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</w:tr>
    </w:tbl>
    <w:p w:rsidR="005E6BC3" w:rsidRDefault="00FE70EF" w:rsidP="007256C4">
      <w:pPr>
        <w:pStyle w:val="Style1"/>
        <w:numPr>
          <w:ilvl w:val="0"/>
          <w:numId w:val="0"/>
        </w:numPr>
        <w:spacing w:before="60"/>
        <w:ind w:left="-432"/>
        <w:rPr>
          <w:rFonts w:cs="Arial"/>
          <w:sz w:val="18"/>
          <w:szCs w:val="18"/>
        </w:rPr>
      </w:pPr>
      <w:r>
        <w:rPr>
          <w:rFonts w:cs="Arial"/>
          <w:color w:val="auto"/>
        </w:rPr>
        <w:tab/>
      </w:r>
      <w:r w:rsidR="005E6BC3" w:rsidRPr="005E6BC3">
        <w:rPr>
          <w:rFonts w:cs="Arial"/>
          <w:i/>
          <w:sz w:val="18"/>
          <w:szCs w:val="18"/>
        </w:rPr>
        <w:t>Notes:</w:t>
      </w:r>
      <w:r w:rsidR="005E6BC3">
        <w:rPr>
          <w:rFonts w:cs="Arial"/>
          <w:sz w:val="18"/>
          <w:szCs w:val="18"/>
        </w:rPr>
        <w:tab/>
      </w:r>
      <w:r w:rsidR="0070538E">
        <w:rPr>
          <w:rFonts w:cs="Arial"/>
          <w:sz w:val="18"/>
          <w:szCs w:val="18"/>
        </w:rPr>
        <w:t xml:space="preserve">0: Never  </w:t>
      </w:r>
      <w:r w:rsidR="0070538E">
        <w:rPr>
          <w:rFonts w:cs="Arial"/>
          <w:sz w:val="18"/>
          <w:szCs w:val="18"/>
        </w:rPr>
        <w:tab/>
        <w:t>1: Occas</w:t>
      </w:r>
      <w:r w:rsidR="005E6BC3" w:rsidRPr="005E6BC3">
        <w:rPr>
          <w:rFonts w:cs="Arial"/>
          <w:sz w:val="18"/>
          <w:szCs w:val="18"/>
        </w:rPr>
        <w:t>ionally</w:t>
      </w:r>
      <w:r w:rsidR="005E6BC3" w:rsidRPr="005E6BC3">
        <w:rPr>
          <w:rFonts w:cs="Arial"/>
          <w:sz w:val="18"/>
          <w:szCs w:val="18"/>
        </w:rPr>
        <w:tab/>
      </w:r>
      <w:r w:rsidR="005E6BC3" w:rsidRPr="005E6BC3">
        <w:rPr>
          <w:rFonts w:cs="Arial"/>
          <w:sz w:val="18"/>
          <w:szCs w:val="18"/>
        </w:rPr>
        <w:tab/>
        <w:t>2: Sometimes</w:t>
      </w:r>
      <w:r w:rsidR="005E6BC3" w:rsidRPr="005E6BC3">
        <w:rPr>
          <w:rFonts w:cs="Arial"/>
          <w:sz w:val="18"/>
          <w:szCs w:val="18"/>
        </w:rPr>
        <w:tab/>
      </w:r>
      <w:r w:rsidR="005E6BC3" w:rsidRPr="005E6BC3">
        <w:rPr>
          <w:rFonts w:cs="Arial"/>
          <w:sz w:val="18"/>
          <w:szCs w:val="18"/>
        </w:rPr>
        <w:tab/>
        <w:t>3: Often</w:t>
      </w:r>
      <w:r w:rsidR="005E6BC3" w:rsidRPr="005E6BC3">
        <w:rPr>
          <w:rFonts w:cs="Arial"/>
          <w:sz w:val="18"/>
          <w:szCs w:val="18"/>
        </w:rPr>
        <w:tab/>
      </w:r>
      <w:r w:rsidR="005E6BC3">
        <w:rPr>
          <w:rFonts w:cs="Arial"/>
          <w:sz w:val="18"/>
          <w:szCs w:val="18"/>
        </w:rPr>
        <w:tab/>
      </w:r>
      <w:r w:rsidR="005E6BC3" w:rsidRPr="005E6BC3">
        <w:rPr>
          <w:rFonts w:cs="Arial"/>
          <w:sz w:val="18"/>
          <w:szCs w:val="18"/>
        </w:rPr>
        <w:t>4: Always</w:t>
      </w:r>
    </w:p>
    <w:p w:rsidR="00FE70EF" w:rsidRPr="007256C4" w:rsidRDefault="00FE70EF">
      <w:pPr>
        <w:pStyle w:val="Style1"/>
        <w:numPr>
          <w:ilvl w:val="0"/>
          <w:numId w:val="0"/>
        </w:numPr>
        <w:ind w:left="-432"/>
        <w:rPr>
          <w:rFonts w:cs="Arial"/>
          <w:color w:val="auto"/>
          <w:szCs w:val="24"/>
        </w:rPr>
      </w:pPr>
    </w:p>
    <w:p w:rsidR="0041387D" w:rsidRPr="00A51C5D" w:rsidRDefault="0041387D" w:rsidP="007256C4">
      <w:pPr>
        <w:pStyle w:val="Style1"/>
        <w:tabs>
          <w:tab w:val="num" w:pos="0"/>
        </w:tabs>
        <w:rPr>
          <w:rFonts w:cs="Arial"/>
          <w:color w:val="auto"/>
        </w:rPr>
      </w:pPr>
      <w:r w:rsidRPr="00991BE6">
        <w:rPr>
          <w:rFonts w:cs="Arial"/>
          <w:color w:val="auto"/>
        </w:rPr>
        <w:t>Foreign Languages</w:t>
      </w:r>
      <w:r w:rsidRPr="00991BE6">
        <w:rPr>
          <w:rFonts w:cs="Arial"/>
          <w:b/>
          <w:bCs/>
          <w:color w:val="auto"/>
        </w:rPr>
        <w:t xml:space="preserve"> </w:t>
      </w:r>
      <w:r w:rsidRPr="00991BE6">
        <w:rPr>
          <w:rFonts w:cs="Arial"/>
          <w:smallCaps w:val="0"/>
          <w:color w:val="auto"/>
          <w:sz w:val="18"/>
        </w:rPr>
        <w:t>(Written and Spoken):</w:t>
      </w:r>
    </w:p>
    <w:p w:rsidR="0041387D" w:rsidRPr="00730291" w:rsidRDefault="0041387D">
      <w:pPr>
        <w:pStyle w:val="Style1"/>
        <w:numPr>
          <w:ilvl w:val="0"/>
          <w:numId w:val="0"/>
        </w:numPr>
        <w:ind w:left="-432"/>
        <w:rPr>
          <w:rFonts w:cs="Arial"/>
          <w:color w:val="auto"/>
          <w:sz w:val="10"/>
        </w:rPr>
      </w:pP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1387D" w:rsidRPr="00991BE6" w:rsidTr="00F91AB1">
        <w:trPr>
          <w:cantSplit/>
          <w:trHeight w:val="317"/>
        </w:trPr>
        <w:tc>
          <w:tcPr>
            <w:tcW w:w="2248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"/>
              <w:rPr>
                <w:rFonts w:ascii="Arial" w:hAnsi="Arial" w:cs="Arial"/>
                <w:sz w:val="14"/>
              </w:rPr>
            </w:pPr>
            <w:r w:rsidRPr="00991BE6">
              <w:rPr>
                <w:rFonts w:ascii="Arial" w:hAnsi="Arial" w:cs="Arial"/>
                <w:sz w:val="14"/>
              </w:rPr>
              <w:t>Beginner</w:t>
            </w:r>
          </w:p>
        </w:tc>
        <w:tc>
          <w:tcPr>
            <w:tcW w:w="120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991BE6">
              <w:rPr>
                <w:rFonts w:ascii="Arial" w:hAnsi="Arial" w:cs="Arial"/>
                <w:b/>
                <w:bCs/>
                <w:i/>
                <w:iCs/>
                <w:sz w:val="18"/>
              </w:rPr>
              <w:t>Written</w:t>
            </w:r>
          </w:p>
        </w:tc>
        <w:tc>
          <w:tcPr>
            <w:tcW w:w="120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ind w:right="7"/>
              <w:jc w:val="right"/>
              <w:rPr>
                <w:rFonts w:ascii="Arial" w:hAnsi="Arial" w:cs="Arial"/>
                <w:sz w:val="14"/>
              </w:rPr>
            </w:pPr>
            <w:r w:rsidRPr="00991BE6">
              <w:rPr>
                <w:rFonts w:ascii="Arial" w:hAnsi="Arial" w:cs="Arial"/>
                <w:sz w:val="14"/>
              </w:rPr>
              <w:t>Expert</w:t>
            </w:r>
          </w:p>
        </w:tc>
        <w:tc>
          <w:tcPr>
            <w:tcW w:w="12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"/>
              <w:rPr>
                <w:rFonts w:ascii="Arial" w:hAnsi="Arial" w:cs="Arial"/>
                <w:sz w:val="14"/>
              </w:rPr>
            </w:pPr>
            <w:r w:rsidRPr="00991BE6">
              <w:rPr>
                <w:rFonts w:ascii="Arial" w:hAnsi="Arial" w:cs="Arial"/>
                <w:sz w:val="14"/>
              </w:rPr>
              <w:t>Beginner</w:t>
            </w:r>
          </w:p>
        </w:tc>
        <w:tc>
          <w:tcPr>
            <w:tcW w:w="120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41387D" w:rsidRPr="00991BE6" w:rsidRDefault="0041387D">
            <w:pPr>
              <w:pStyle w:val="Heading7"/>
            </w:pPr>
            <w:r w:rsidRPr="00991BE6">
              <w:t>Spoken</w:t>
            </w:r>
          </w:p>
        </w:tc>
        <w:tc>
          <w:tcPr>
            <w:tcW w:w="120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4"/>
              </w:rPr>
            </w:pPr>
            <w:r w:rsidRPr="00991BE6">
              <w:rPr>
                <w:rFonts w:ascii="Arial" w:hAnsi="Arial" w:cs="Arial"/>
                <w:sz w:val="14"/>
              </w:rPr>
              <w:t>Expert</w:t>
            </w:r>
          </w:p>
        </w:tc>
      </w:tr>
      <w:tr w:rsidR="0041387D" w:rsidRPr="00991BE6" w:rsidTr="00F91AB1">
        <w:trPr>
          <w:trHeight w:val="259"/>
        </w:trPr>
        <w:tc>
          <w:tcPr>
            <w:tcW w:w="2248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1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01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00" w:type="dxa"/>
            <w:tcBorders>
              <w:top w:val="single" w:sz="12" w:space="0" w:color="808080"/>
              <w:left w:val="single" w:sz="6" w:space="0" w:color="808080"/>
              <w:bottom w:val="single" w:sz="8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5</w:t>
            </w:r>
          </w:p>
        </w:tc>
      </w:tr>
      <w:tr w:rsidR="0041387D" w:rsidRPr="00991BE6" w:rsidTr="00F91AB1">
        <w:trPr>
          <w:trHeight w:val="288"/>
        </w:trPr>
        <w:tc>
          <w:tcPr>
            <w:tcW w:w="2248" w:type="dxa"/>
            <w:tcBorders>
              <w:top w:val="single" w:sz="8" w:space="0" w:color="808080"/>
              <w:left w:val="single" w:sz="12" w:space="0" w:color="808080"/>
              <w:bottom w:val="dotted" w:sz="6" w:space="0" w:color="808080"/>
              <w:right w:val="single" w:sz="12" w:space="0" w:color="808080"/>
            </w:tcBorders>
            <w:vAlign w:val="bottom"/>
          </w:tcPr>
          <w:p w:rsidR="0041387D" w:rsidRPr="00991BE6" w:rsidRDefault="0041387D">
            <w:pPr>
              <w:pStyle w:val="Heading6"/>
              <w:numPr>
                <w:ilvl w:val="12"/>
                <w:numId w:val="0"/>
              </w:numPr>
              <w:ind w:hanging="1188"/>
              <w:jc w:val="right"/>
              <w:rPr>
                <w:rFonts w:cs="Arial"/>
                <w:b w:val="0"/>
                <w:bCs/>
                <w:sz w:val="18"/>
              </w:rPr>
            </w:pPr>
            <w:r w:rsidRPr="00991BE6">
              <w:rPr>
                <w:rFonts w:cs="Arial"/>
                <w:b w:val="0"/>
                <w:bCs/>
                <w:sz w:val="18"/>
              </w:rPr>
              <w:t>English:</w:t>
            </w:r>
          </w:p>
        </w:tc>
        <w:tc>
          <w:tcPr>
            <w:tcW w:w="601" w:type="dxa"/>
            <w:tcBorders>
              <w:top w:val="single" w:sz="8" w:space="0" w:color="808080"/>
              <w:left w:val="single" w:sz="12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12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6" w:space="0" w:color="808080"/>
              <w:bottom w:val="dotted" w:sz="6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387D" w:rsidRPr="00991BE6" w:rsidTr="00F91AB1">
        <w:trPr>
          <w:trHeight w:val="288"/>
        </w:trPr>
        <w:tc>
          <w:tcPr>
            <w:tcW w:w="2248" w:type="dxa"/>
            <w:tcBorders>
              <w:top w:val="dotted" w:sz="6" w:space="0" w:color="808080"/>
              <w:left w:val="single" w:sz="12" w:space="0" w:color="808080"/>
              <w:bottom w:val="nil"/>
              <w:right w:val="single" w:sz="12" w:space="0" w:color="808080"/>
            </w:tcBorders>
            <w:vAlign w:val="bottom"/>
          </w:tcPr>
          <w:p w:rsidR="0041387D" w:rsidRPr="00991BE6" w:rsidRDefault="0041387D" w:rsidP="00F91AB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Other 1:</w:t>
            </w:r>
            <w:r w:rsidR="00BF7460" w:rsidRPr="00991BE6">
              <w:rPr>
                <w:rFonts w:ascii="Arial" w:hAnsi="Arial" w:cs="Arial"/>
                <w:bCs/>
                <w:sz w:val="18"/>
              </w:rPr>
              <w:t xml:space="preserve"> please specify</w:t>
            </w:r>
          </w:p>
        </w:tc>
        <w:tc>
          <w:tcPr>
            <w:tcW w:w="601" w:type="dxa"/>
            <w:tcBorders>
              <w:top w:val="dotted" w:sz="6" w:space="0" w:color="808080"/>
              <w:left w:val="single" w:sz="12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12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6DB9" w:rsidRPr="00991BE6" w:rsidTr="00F91AB1">
        <w:trPr>
          <w:trHeight w:val="198"/>
        </w:trPr>
        <w:tc>
          <w:tcPr>
            <w:tcW w:w="2248" w:type="dxa"/>
            <w:tcBorders>
              <w:top w:val="nil"/>
              <w:left w:val="single" w:sz="12" w:space="0" w:color="808080"/>
              <w:bottom w:val="dotted" w:sz="6" w:space="0" w:color="808080"/>
              <w:right w:val="single" w:sz="12" w:space="0" w:color="808080"/>
            </w:tcBorders>
            <w:vAlign w:val="bottom"/>
          </w:tcPr>
          <w:p w:rsidR="00826DB9" w:rsidRPr="00991BE6" w:rsidRDefault="00826DB9" w:rsidP="00F91AB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single" w:sz="12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12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dotted" w:sz="6" w:space="0" w:color="808080"/>
              <w:right w:val="single" w:sz="12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6DB9" w:rsidRPr="00991BE6" w:rsidTr="00F91AB1">
        <w:trPr>
          <w:trHeight w:val="288"/>
        </w:trPr>
        <w:tc>
          <w:tcPr>
            <w:tcW w:w="2248" w:type="dxa"/>
            <w:tcBorders>
              <w:top w:val="dotted" w:sz="6" w:space="0" w:color="808080"/>
              <w:left w:val="single" w:sz="12" w:space="0" w:color="808080"/>
              <w:bottom w:val="nil"/>
              <w:right w:val="single" w:sz="12" w:space="0" w:color="808080"/>
            </w:tcBorders>
            <w:vAlign w:val="bottom"/>
          </w:tcPr>
          <w:p w:rsidR="00826DB9" w:rsidRPr="00991BE6" w:rsidRDefault="00826DB9" w:rsidP="00F91AB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18"/>
              </w:rPr>
            </w:pPr>
            <w:r w:rsidRPr="00991BE6">
              <w:rPr>
                <w:rFonts w:ascii="Arial" w:hAnsi="Arial" w:cs="Arial"/>
                <w:bCs/>
                <w:sz w:val="18"/>
              </w:rPr>
              <w:t>Other 2: please specify</w:t>
            </w:r>
          </w:p>
        </w:tc>
        <w:tc>
          <w:tcPr>
            <w:tcW w:w="601" w:type="dxa"/>
            <w:tcBorders>
              <w:top w:val="dotted" w:sz="6" w:space="0" w:color="808080"/>
              <w:left w:val="single" w:sz="12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12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12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dotted" w:sz="6" w:space="0" w:color="808080"/>
              <w:left w:val="single" w:sz="6" w:space="0" w:color="808080"/>
              <w:bottom w:val="nil"/>
              <w:right w:val="single" w:sz="12" w:space="0" w:color="808080"/>
            </w:tcBorders>
            <w:vAlign w:val="center"/>
          </w:tcPr>
          <w:p w:rsidR="00826DB9" w:rsidRPr="00991BE6" w:rsidRDefault="00826DB9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387D" w:rsidRPr="00991BE6" w:rsidTr="00F91AB1">
        <w:trPr>
          <w:trHeight w:val="171"/>
        </w:trPr>
        <w:tc>
          <w:tcPr>
            <w:tcW w:w="2248" w:type="dxa"/>
            <w:tcBorders>
              <w:top w:val="nil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bottom"/>
          </w:tcPr>
          <w:p w:rsidR="0041387D" w:rsidRPr="00991BE6" w:rsidRDefault="0041387D" w:rsidP="00BF7460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single" w:sz="12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41387D" w:rsidRPr="00991BE6" w:rsidRDefault="0041387D">
            <w:pPr>
              <w:numPr>
                <w:ilvl w:val="12"/>
                <w:numId w:val="0"/>
              </w:numPr>
              <w:ind w:left="-432" w:firstLine="432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51C5D" w:rsidRPr="00991BE6" w:rsidRDefault="00A51C5D" w:rsidP="008C4E04">
      <w:pPr>
        <w:pStyle w:val="Style1"/>
        <w:numPr>
          <w:ilvl w:val="0"/>
          <w:numId w:val="0"/>
        </w:numPr>
        <w:ind w:left="-432" w:right="-518"/>
        <w:jc w:val="both"/>
        <w:rPr>
          <w:rFonts w:cs="Arial"/>
          <w:color w:val="auto"/>
        </w:rPr>
      </w:pPr>
    </w:p>
    <w:p w:rsidR="0041387D" w:rsidRPr="00991BE6" w:rsidRDefault="0041387D">
      <w:pPr>
        <w:pStyle w:val="Style1"/>
        <w:tabs>
          <w:tab w:val="num" w:pos="0"/>
        </w:tabs>
        <w:ind w:right="-518"/>
        <w:jc w:val="both"/>
        <w:rPr>
          <w:rFonts w:cs="Arial"/>
          <w:color w:val="auto"/>
        </w:rPr>
      </w:pPr>
      <w:r w:rsidRPr="00991BE6">
        <w:rPr>
          <w:rFonts w:cs="Arial"/>
          <w:color w:val="auto"/>
        </w:rPr>
        <w:t>Employment History</w:t>
      </w:r>
      <w:r w:rsidRPr="00991BE6">
        <w:rPr>
          <w:rFonts w:cs="Arial"/>
          <w:smallCaps w:val="0"/>
          <w:color w:val="auto"/>
          <w:sz w:val="18"/>
        </w:rPr>
        <w:t xml:space="preserve"> (</w:t>
      </w:r>
      <w:r w:rsidR="005A31EB">
        <w:rPr>
          <w:rFonts w:cs="Arial"/>
          <w:smallCaps w:val="0"/>
          <w:color w:val="auto"/>
          <w:sz w:val="18"/>
        </w:rPr>
        <w:t>Start with the most recent employment. Ensure there are no gaps in your history</w:t>
      </w:r>
      <w:r w:rsidRPr="00991BE6">
        <w:rPr>
          <w:rFonts w:cs="Arial"/>
          <w:smallCaps w:val="0"/>
          <w:color w:val="auto"/>
          <w:sz w:val="18"/>
        </w:rPr>
        <w:t>)</w:t>
      </w:r>
      <w:r w:rsidR="005A31EB">
        <w:rPr>
          <w:rFonts w:cs="Arial"/>
          <w:smallCaps w:val="0"/>
          <w:color w:val="auto"/>
          <w:sz w:val="18"/>
        </w:rPr>
        <w:t>.</w:t>
      </w:r>
    </w:p>
    <w:tbl>
      <w:tblPr>
        <w:tblW w:w="885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2205"/>
        <w:gridCol w:w="615"/>
        <w:gridCol w:w="90"/>
        <w:gridCol w:w="870"/>
        <w:gridCol w:w="1350"/>
        <w:gridCol w:w="90"/>
        <w:gridCol w:w="30"/>
        <w:gridCol w:w="900"/>
        <w:gridCol w:w="1170"/>
      </w:tblGrid>
      <w:tr w:rsidR="00E63CE1" w:rsidRPr="00991BE6" w:rsidTr="00264990">
        <w:trPr>
          <w:trHeight w:val="333"/>
        </w:trPr>
        <w:tc>
          <w:tcPr>
            <w:tcW w:w="1530" w:type="dxa"/>
            <w:tcBorders>
              <w:bottom w:val="single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320" w:type="dxa"/>
            <w:gridSpan w:val="9"/>
            <w:tcBorders>
              <w:bottom w:val="single" w:sz="6" w:space="0" w:color="808080"/>
            </w:tcBorders>
            <w:vAlign w:val="bottom"/>
          </w:tcPr>
          <w:p w:rsidR="00E63CE1" w:rsidRPr="00991BE6" w:rsidRDefault="00E63CE1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E63CE1" w:rsidRPr="00991BE6" w:rsidTr="00264990">
        <w:trPr>
          <w:trHeight w:val="360"/>
        </w:trPr>
        <w:tc>
          <w:tcPr>
            <w:tcW w:w="153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</w:t>
            </w:r>
            <w:r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5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0D42F4" w:rsidP="00E63CE1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</w:t>
            </w:r>
            <w:r w:rsidR="00E63CE1">
              <w:rPr>
                <w:rFonts w:ascii="Arial" w:hAnsi="Arial" w:cs="Arial"/>
                <w:sz w:val="18"/>
              </w:rPr>
              <w:t>om:</w:t>
            </w:r>
          </w:p>
        </w:tc>
        <w:tc>
          <w:tcPr>
            <w:tcW w:w="1575" w:type="dxa"/>
            <w:gridSpan w:val="3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01618E" w:rsidP="00E63CE1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E63CE1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E63CE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 w:rsidP="00E63CE1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to:</w:t>
            </w:r>
          </w:p>
        </w:tc>
        <w:tc>
          <w:tcPr>
            <w:tcW w:w="117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01618E" w:rsidP="00E63CE1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E63CE1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E63CE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E63CE1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378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 w:rsidP="00E63CE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Salary/month:</w:t>
            </w:r>
          </w:p>
        </w:tc>
        <w:tc>
          <w:tcPr>
            <w:tcW w:w="207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E63CE1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Description:</w:t>
            </w:r>
          </w:p>
        </w:tc>
        <w:tc>
          <w:tcPr>
            <w:tcW w:w="7320" w:type="dxa"/>
            <w:gridSpan w:val="9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E63CE1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20" w:type="dxa"/>
            <w:gridSpan w:val="9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E63CE1" w:rsidRPr="00991BE6" w:rsidRDefault="00E63CE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01618E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1618E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Reference:</w:t>
            </w:r>
          </w:p>
        </w:tc>
        <w:tc>
          <w:tcPr>
            <w:tcW w:w="282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1618E" w:rsidP="0001618E">
            <w:pPr>
              <w:numPr>
                <w:ilvl w:val="12"/>
                <w:numId w:val="0"/>
              </w:numPr>
              <w:ind w:right="-2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23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1618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Position:</w:t>
            </w:r>
          </w:p>
        </w:tc>
        <w:tc>
          <w:tcPr>
            <w:tcW w:w="219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C173F" w:rsidP="000C173F">
            <w:pPr>
              <w:numPr>
                <w:ilvl w:val="12"/>
                <w:numId w:val="0"/>
              </w:numPr>
              <w:ind w:left="-18" w:firstLine="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01618E">
              <w:rPr>
                <w:rFonts w:ascii="Arial" w:hAnsi="Arial" w:cs="Arial"/>
                <w:sz w:val="18"/>
              </w:rPr>
              <w:t>hone:</w:t>
            </w:r>
          </w:p>
        </w:tc>
      </w:tr>
      <w:tr w:rsidR="009175AF" w:rsidRPr="00991BE6" w:rsidTr="00264990">
        <w:trPr>
          <w:trHeight w:val="507"/>
        </w:trPr>
        <w:tc>
          <w:tcPr>
            <w:tcW w:w="1530" w:type="dxa"/>
            <w:tcBorders>
              <w:top w:val="dotted" w:sz="6" w:space="0" w:color="808080"/>
              <w:bottom w:val="single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320" w:type="dxa"/>
            <w:gridSpan w:val="9"/>
            <w:tcBorders>
              <w:top w:val="dotted" w:sz="6" w:space="0" w:color="808080"/>
              <w:bottom w:val="single" w:sz="6" w:space="0" w:color="808080"/>
            </w:tcBorders>
            <w:vAlign w:val="bottom"/>
          </w:tcPr>
          <w:p w:rsidR="009175AF" w:rsidRPr="009175AF" w:rsidRDefault="009175AF" w:rsidP="009175AF">
            <w:p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trHeight w:val="360"/>
        </w:trPr>
        <w:tc>
          <w:tcPr>
            <w:tcW w:w="153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</w:t>
            </w:r>
            <w:r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5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D42F4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9175AF">
              <w:rPr>
                <w:rFonts w:ascii="Arial" w:hAnsi="Arial" w:cs="Arial"/>
                <w:sz w:val="18"/>
              </w:rPr>
              <w:t>rom:</w:t>
            </w:r>
          </w:p>
        </w:tc>
        <w:tc>
          <w:tcPr>
            <w:tcW w:w="1575" w:type="dxa"/>
            <w:gridSpan w:val="3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9175AF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to:</w:t>
            </w:r>
          </w:p>
        </w:tc>
        <w:tc>
          <w:tcPr>
            <w:tcW w:w="117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9175AF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175AF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378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Salary/month:</w:t>
            </w:r>
          </w:p>
        </w:tc>
        <w:tc>
          <w:tcPr>
            <w:tcW w:w="207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Description:</w:t>
            </w:r>
          </w:p>
        </w:tc>
        <w:tc>
          <w:tcPr>
            <w:tcW w:w="7320" w:type="dxa"/>
            <w:gridSpan w:val="9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A51C5D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01618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01618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right="282"/>
              <w:rPr>
                <w:rFonts w:cs="Arial"/>
                <w:sz w:val="18"/>
              </w:rPr>
            </w:pPr>
          </w:p>
        </w:tc>
      </w:tr>
      <w:tr w:rsidR="0001618E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1618E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Reference:</w:t>
            </w:r>
          </w:p>
        </w:tc>
        <w:tc>
          <w:tcPr>
            <w:tcW w:w="29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373AC3" w:rsidRDefault="0001618E" w:rsidP="009E5B5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4"/>
              </w:rPr>
            </w:pPr>
            <w:r w:rsidRPr="00373AC3">
              <w:rPr>
                <w:rFonts w:cs="Arial"/>
                <w:sz w:val="18"/>
                <w:szCs w:val="24"/>
              </w:rPr>
              <w:t>Name:</w:t>
            </w:r>
          </w:p>
        </w:tc>
        <w:tc>
          <w:tcPr>
            <w:tcW w:w="23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373AC3" w:rsidRDefault="0001618E" w:rsidP="0001618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4"/>
              </w:rPr>
            </w:pPr>
            <w:r w:rsidRPr="00373AC3">
              <w:rPr>
                <w:rFonts w:cs="Arial"/>
                <w:sz w:val="18"/>
                <w:szCs w:val="24"/>
              </w:rPr>
              <w:t>Position:</w:t>
            </w:r>
          </w:p>
        </w:tc>
        <w:tc>
          <w:tcPr>
            <w:tcW w:w="210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1618E" w:rsidRPr="00991BE6" w:rsidRDefault="000C173F" w:rsidP="0001618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ind w:right="28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</w:t>
            </w:r>
            <w:r w:rsidR="0001618E">
              <w:rPr>
                <w:rFonts w:cs="Arial"/>
                <w:sz w:val="18"/>
              </w:rPr>
              <w:t>hone:</w:t>
            </w:r>
          </w:p>
        </w:tc>
      </w:tr>
    </w:tbl>
    <w:p w:rsidR="002F04A1" w:rsidRDefault="002F04A1"/>
    <w:p w:rsidR="002F04A1" w:rsidRDefault="002F04A1" w:rsidP="002F04A1">
      <w:pPr>
        <w:tabs>
          <w:tab w:val="left" w:pos="4032"/>
        </w:tabs>
      </w:pPr>
      <w:r>
        <w:tab/>
      </w:r>
    </w:p>
    <w:tbl>
      <w:tblPr>
        <w:tblW w:w="89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2205"/>
        <w:gridCol w:w="855"/>
        <w:gridCol w:w="720"/>
        <w:gridCol w:w="1470"/>
        <w:gridCol w:w="120"/>
        <w:gridCol w:w="10"/>
        <w:gridCol w:w="770"/>
        <w:gridCol w:w="1170"/>
        <w:gridCol w:w="60"/>
      </w:tblGrid>
      <w:tr w:rsidR="009175AF" w:rsidRPr="000628AE" w:rsidTr="00264990">
        <w:trPr>
          <w:gridAfter w:val="1"/>
          <w:wAfter w:w="60" w:type="dxa"/>
          <w:trHeight w:val="543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175AF" w:rsidRPr="00991BE6" w:rsidRDefault="002F04A1" w:rsidP="00BC6D5A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lastRenderedPageBreak/>
              <w:br w:type="page"/>
            </w:r>
            <w:r w:rsidR="00264990">
              <w:br w:type="page"/>
            </w:r>
            <w:r w:rsidR="00264990">
              <w:tab/>
            </w:r>
            <w:r w:rsidR="00264990">
              <w:br w:type="page"/>
            </w:r>
            <w:r w:rsidR="009175AF"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bottom"/>
          </w:tcPr>
          <w:p w:rsidR="009175AF" w:rsidRPr="00991BE6" w:rsidRDefault="009175AF" w:rsidP="009E5B5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single" w:sz="4" w:space="0" w:color="auto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</w:t>
            </w:r>
            <w:r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5" w:type="dxa"/>
            <w:tcBorders>
              <w:top w:val="single" w:sz="4" w:space="0" w:color="auto"/>
              <w:bottom w:val="dotted" w:sz="6" w:space="0" w:color="808080"/>
            </w:tcBorders>
            <w:vAlign w:val="bottom"/>
          </w:tcPr>
          <w:p w:rsidR="009175AF" w:rsidRPr="00991BE6" w:rsidRDefault="000D42F4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9175AF">
              <w:rPr>
                <w:rFonts w:ascii="Arial" w:hAnsi="Arial" w:cs="Arial"/>
                <w:sz w:val="18"/>
              </w:rPr>
              <w:t>rom: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9175AF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to: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9175AF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378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Salary/month:</w:t>
            </w:r>
          </w:p>
        </w:tc>
        <w:tc>
          <w:tcPr>
            <w:tcW w:w="207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Description:</w:t>
            </w:r>
          </w:p>
        </w:tc>
        <w:tc>
          <w:tcPr>
            <w:tcW w:w="7320" w:type="dxa"/>
            <w:gridSpan w:val="8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20" w:type="dxa"/>
            <w:gridSpan w:val="8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0C173F" w:rsidRPr="009175AF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91BE6" w:rsidRDefault="000C173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Reference:</w:t>
            </w:r>
          </w:p>
        </w:tc>
        <w:tc>
          <w:tcPr>
            <w:tcW w:w="306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175AF" w:rsidRDefault="000C173F" w:rsidP="009E5B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231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175AF" w:rsidRDefault="000C173F" w:rsidP="000C173F">
            <w:pPr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Position:</w:t>
            </w:r>
          </w:p>
        </w:tc>
        <w:tc>
          <w:tcPr>
            <w:tcW w:w="201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175AF" w:rsidRDefault="000C173F" w:rsidP="009E5B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9175AF" w:rsidRPr="009175AF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single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320" w:type="dxa"/>
            <w:gridSpan w:val="8"/>
            <w:tcBorders>
              <w:top w:val="dotted" w:sz="6" w:space="0" w:color="808080"/>
              <w:bottom w:val="single" w:sz="6" w:space="0" w:color="808080"/>
            </w:tcBorders>
            <w:vAlign w:val="bottom"/>
          </w:tcPr>
          <w:p w:rsidR="009175AF" w:rsidRPr="009175AF" w:rsidRDefault="009175AF" w:rsidP="009E5B5D">
            <w:p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</w:t>
            </w:r>
            <w:r w:rsidRPr="00991B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5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D42F4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9175AF">
              <w:rPr>
                <w:rFonts w:ascii="Arial" w:hAnsi="Arial" w:cs="Arial"/>
                <w:sz w:val="18"/>
              </w:rPr>
              <w:t>rom:</w:t>
            </w:r>
          </w:p>
        </w:tc>
        <w:tc>
          <w:tcPr>
            <w:tcW w:w="1575" w:type="dxa"/>
            <w:gridSpan w:val="2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 w:rsidR="009175AF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to:</w:t>
            </w:r>
          </w:p>
        </w:tc>
        <w:tc>
          <w:tcPr>
            <w:tcW w:w="117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01618E" w:rsidP="009E5B5D">
            <w:pPr>
              <w:numPr>
                <w:ilvl w:val="12"/>
                <w:numId w:val="0"/>
              </w:numPr>
              <w:tabs>
                <w:tab w:val="right" w:pos="21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175AF">
              <w:rPr>
                <w:rFonts w:ascii="Arial" w:hAnsi="Arial" w:cs="Arial"/>
                <w:sz w:val="18"/>
              </w:rPr>
              <w:t>mm/yy</w:t>
            </w:r>
            <w:r w:rsidR="004B3FC8">
              <w:rPr>
                <w:rFonts w:ascii="Arial" w:hAnsi="Arial" w:cs="Arial"/>
                <w:sz w:val="18"/>
              </w:rPr>
              <w:t>yy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378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47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Salary/month:</w:t>
            </w:r>
          </w:p>
        </w:tc>
        <w:tc>
          <w:tcPr>
            <w:tcW w:w="207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9175AF" w:rsidRPr="00991BE6" w:rsidTr="00264990">
        <w:trPr>
          <w:gridAfter w:val="1"/>
          <w:wAfter w:w="60" w:type="dxa"/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Job Description:</w:t>
            </w:r>
          </w:p>
        </w:tc>
        <w:tc>
          <w:tcPr>
            <w:tcW w:w="7320" w:type="dxa"/>
            <w:gridSpan w:val="8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9175AF" w:rsidRPr="00991BE6" w:rsidRDefault="009175A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A51C5D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2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00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A51C5D" w:rsidRDefault="00A51C5D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0C173F" w:rsidRPr="00991BE6" w:rsidTr="00264990">
        <w:trPr>
          <w:trHeight w:val="360"/>
        </w:trPr>
        <w:tc>
          <w:tcPr>
            <w:tcW w:w="153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91BE6" w:rsidRDefault="000C173F" w:rsidP="009E5B5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Reference:</w:t>
            </w:r>
          </w:p>
        </w:tc>
        <w:tc>
          <w:tcPr>
            <w:tcW w:w="3060" w:type="dxa"/>
            <w:gridSpan w:val="2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91BE6" w:rsidRDefault="000C173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2320" w:type="dxa"/>
            <w:gridSpan w:val="4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91BE6" w:rsidRDefault="000C173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Position:</w:t>
            </w:r>
          </w:p>
        </w:tc>
        <w:tc>
          <w:tcPr>
            <w:tcW w:w="2000" w:type="dxa"/>
            <w:gridSpan w:val="3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0C173F" w:rsidRPr="00991BE6" w:rsidRDefault="000C173F" w:rsidP="009E5B5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</w:tbl>
    <w:p w:rsidR="00827A70" w:rsidRPr="00BC6D5A" w:rsidRDefault="00827A70" w:rsidP="00827A70">
      <w:pPr>
        <w:pStyle w:val="Style1"/>
        <w:numPr>
          <w:ilvl w:val="0"/>
          <w:numId w:val="0"/>
        </w:numPr>
        <w:ind w:right="431"/>
        <w:jc w:val="both"/>
        <w:rPr>
          <w:rFonts w:cs="Arial"/>
          <w:color w:val="auto"/>
          <w:sz w:val="20"/>
        </w:rPr>
      </w:pPr>
    </w:p>
    <w:p w:rsidR="0041387D" w:rsidRPr="00991BE6" w:rsidRDefault="0041387D" w:rsidP="00571C6A">
      <w:pPr>
        <w:pStyle w:val="Style1"/>
        <w:tabs>
          <w:tab w:val="num" w:pos="0"/>
          <w:tab w:val="left" w:pos="720"/>
        </w:tabs>
        <w:ind w:left="0" w:right="431" w:firstLine="0"/>
        <w:jc w:val="both"/>
        <w:rPr>
          <w:rFonts w:cs="Arial"/>
          <w:color w:val="auto"/>
        </w:rPr>
      </w:pPr>
      <w:r w:rsidRPr="00991BE6">
        <w:rPr>
          <w:rFonts w:cs="Arial"/>
          <w:color w:val="auto"/>
        </w:rPr>
        <w:t>Please write a few sentences on why you think we should employ you/</w:t>
      </w:r>
      <w:r w:rsidR="00725E1C">
        <w:rPr>
          <w:rFonts w:cs="Arial"/>
          <w:color w:val="auto"/>
        </w:rPr>
        <w:t xml:space="preserve"> </w:t>
      </w:r>
      <w:r w:rsidRPr="00991BE6">
        <w:rPr>
          <w:rFonts w:cs="Arial"/>
          <w:color w:val="auto"/>
        </w:rPr>
        <w:t>what particular qualities you will bring to the team:</w:t>
      </w:r>
    </w:p>
    <w:tbl>
      <w:tblPr>
        <w:tblW w:w="7740" w:type="dxa"/>
        <w:tblInd w:w="1638" w:type="dxa"/>
        <w:tblBorders>
          <w:bottom w:val="dotted" w:sz="6" w:space="0" w:color="auto"/>
          <w:insideH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</w:tblGrid>
      <w:tr w:rsidR="0041387D" w:rsidRPr="00991BE6" w:rsidTr="002F04A1">
        <w:trPr>
          <w:trHeight w:val="360"/>
        </w:trPr>
        <w:tc>
          <w:tcPr>
            <w:tcW w:w="7740" w:type="dxa"/>
            <w:tcBorders>
              <w:bottom w:val="dotted" w:sz="6" w:space="0" w:color="808080"/>
            </w:tcBorders>
            <w:vAlign w:val="bottom"/>
          </w:tcPr>
          <w:p w:rsidR="0041387D" w:rsidRPr="00C52913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7D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C52913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7D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C52913" w:rsidRDefault="0041387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7D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C52913" w:rsidRDefault="0041387D">
            <w:pPr>
              <w:pStyle w:val="Style1"/>
              <w:numPr>
                <w:ilvl w:val="0"/>
                <w:numId w:val="0"/>
              </w:numPr>
              <w:rPr>
                <w:rFonts w:cs="Arial"/>
                <w:color w:val="auto"/>
                <w:sz w:val="20"/>
              </w:rPr>
            </w:pPr>
          </w:p>
        </w:tc>
      </w:tr>
    </w:tbl>
    <w:p w:rsidR="0041387D" w:rsidRPr="00BC6D5A" w:rsidRDefault="0041387D" w:rsidP="006B275F">
      <w:pPr>
        <w:pStyle w:val="Style1"/>
        <w:numPr>
          <w:ilvl w:val="0"/>
          <w:numId w:val="0"/>
        </w:numPr>
        <w:tabs>
          <w:tab w:val="left" w:pos="360"/>
        </w:tabs>
        <w:ind w:right="-518"/>
        <w:jc w:val="both"/>
        <w:rPr>
          <w:rFonts w:cs="Arial"/>
          <w:color w:val="auto"/>
          <w:sz w:val="20"/>
        </w:rPr>
      </w:pPr>
    </w:p>
    <w:p w:rsidR="0041387D" w:rsidRPr="00725E1C" w:rsidRDefault="0041387D" w:rsidP="005A31EB">
      <w:pPr>
        <w:pStyle w:val="Style1"/>
        <w:tabs>
          <w:tab w:val="num" w:pos="0"/>
          <w:tab w:val="left" w:pos="720"/>
        </w:tabs>
        <w:ind w:left="0" w:right="-518" w:firstLine="0"/>
        <w:jc w:val="both"/>
        <w:rPr>
          <w:rFonts w:cs="Arial"/>
          <w:color w:val="auto"/>
          <w:sz w:val="22"/>
        </w:rPr>
      </w:pPr>
      <w:r w:rsidRPr="00991BE6">
        <w:rPr>
          <w:rFonts w:cs="Arial"/>
          <w:color w:val="auto"/>
        </w:rPr>
        <w:t xml:space="preserve">Further comments </w:t>
      </w:r>
      <w:r w:rsidRPr="00991BE6">
        <w:rPr>
          <w:rFonts w:cs="Arial"/>
          <w:smallCaps w:val="0"/>
          <w:color w:val="auto"/>
          <w:sz w:val="18"/>
        </w:rPr>
        <w:t>(</w:t>
      </w:r>
      <w:r w:rsidR="005A31EB">
        <w:rPr>
          <w:rFonts w:cs="Arial"/>
          <w:smallCaps w:val="0"/>
          <w:color w:val="auto"/>
          <w:sz w:val="18"/>
        </w:rPr>
        <w:t>I</w:t>
      </w:r>
      <w:r w:rsidRPr="00991BE6">
        <w:rPr>
          <w:rFonts w:cs="Arial"/>
          <w:smallCaps w:val="0"/>
          <w:color w:val="auto"/>
          <w:sz w:val="18"/>
        </w:rPr>
        <w:t xml:space="preserve">s there anything else </w:t>
      </w:r>
      <w:r w:rsidR="00BB4789">
        <w:rPr>
          <w:rFonts w:cs="Arial"/>
          <w:smallCaps w:val="0"/>
          <w:color w:val="auto"/>
          <w:sz w:val="18"/>
        </w:rPr>
        <w:t>you would like to say and/or we should know about you?)</w:t>
      </w:r>
    </w:p>
    <w:tbl>
      <w:tblPr>
        <w:tblW w:w="7740" w:type="dxa"/>
        <w:tblInd w:w="1638" w:type="dxa"/>
        <w:tblBorders>
          <w:bottom w:val="dotted" w:sz="6" w:space="0" w:color="auto"/>
          <w:insideH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</w:tblGrid>
      <w:tr w:rsidR="00725E1C" w:rsidRPr="00991BE6" w:rsidTr="002F04A1">
        <w:trPr>
          <w:trHeight w:val="360"/>
        </w:trPr>
        <w:tc>
          <w:tcPr>
            <w:tcW w:w="7740" w:type="dxa"/>
            <w:tcBorders>
              <w:bottom w:val="dotted" w:sz="6" w:space="0" w:color="808080"/>
            </w:tcBorders>
            <w:vAlign w:val="bottom"/>
          </w:tcPr>
          <w:p w:rsidR="00725E1C" w:rsidRPr="00C52913" w:rsidRDefault="00725E1C" w:rsidP="004326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1C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725E1C" w:rsidRPr="00C52913" w:rsidRDefault="00725E1C" w:rsidP="004326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1C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725E1C" w:rsidRPr="00C52913" w:rsidRDefault="00725E1C" w:rsidP="004326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E1C" w:rsidRPr="00991BE6" w:rsidTr="002F04A1">
        <w:trPr>
          <w:trHeight w:val="360"/>
        </w:trPr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725E1C" w:rsidRPr="00C52913" w:rsidRDefault="00725E1C" w:rsidP="00432669">
            <w:pPr>
              <w:pStyle w:val="Style1"/>
              <w:numPr>
                <w:ilvl w:val="0"/>
                <w:numId w:val="0"/>
              </w:numPr>
              <w:rPr>
                <w:rFonts w:cs="Arial"/>
                <w:color w:val="auto"/>
                <w:sz w:val="20"/>
              </w:rPr>
            </w:pPr>
          </w:p>
        </w:tc>
      </w:tr>
    </w:tbl>
    <w:p w:rsidR="0041387D" w:rsidRPr="00BC6D5A" w:rsidRDefault="0041387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41387D" w:rsidRPr="00991BE6" w:rsidRDefault="000C173F" w:rsidP="00571C6A">
      <w:pPr>
        <w:pStyle w:val="Style1"/>
        <w:tabs>
          <w:tab w:val="left" w:pos="90"/>
        </w:tabs>
        <w:ind w:left="90" w:right="341" w:firstLine="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Other </w:t>
      </w:r>
      <w:r w:rsidR="0041387D" w:rsidRPr="00991BE6">
        <w:rPr>
          <w:rFonts w:cs="Arial"/>
          <w:color w:val="auto"/>
        </w:rPr>
        <w:t xml:space="preserve">References </w:t>
      </w:r>
      <w:r w:rsidR="002F04A1">
        <w:rPr>
          <w:rFonts w:cs="Arial"/>
          <w:color w:val="auto"/>
        </w:rPr>
        <w:t xml:space="preserve"> </w:t>
      </w:r>
      <w:r w:rsidR="0041387D" w:rsidRPr="00991BE6">
        <w:rPr>
          <w:rFonts w:cs="Arial"/>
          <w:smallCaps w:val="0"/>
          <w:color w:val="auto"/>
          <w:sz w:val="18"/>
        </w:rPr>
        <w:t>(People who know your work and who are prepared to speak to us about you – we will</w:t>
      </w:r>
      <w:r w:rsidR="00BB4789">
        <w:rPr>
          <w:rFonts w:cs="Arial"/>
          <w:smallCaps w:val="0"/>
          <w:color w:val="auto"/>
          <w:sz w:val="18"/>
        </w:rPr>
        <w:t xml:space="preserve"> only </w:t>
      </w:r>
      <w:r w:rsidR="00571C6A">
        <w:rPr>
          <w:rFonts w:cs="Arial"/>
          <w:smallCaps w:val="0"/>
          <w:color w:val="auto"/>
          <w:sz w:val="18"/>
        </w:rPr>
        <w:t xml:space="preserve"> talk </w:t>
      </w:r>
      <w:r w:rsidR="0041387D" w:rsidRPr="00991BE6">
        <w:rPr>
          <w:rFonts w:cs="Arial"/>
          <w:smallCaps w:val="0"/>
          <w:color w:val="auto"/>
          <w:sz w:val="18"/>
        </w:rPr>
        <w:t xml:space="preserve">to them </w:t>
      </w:r>
      <w:r w:rsidR="00BB4789">
        <w:rPr>
          <w:rFonts w:cs="Arial"/>
          <w:smallCaps w:val="0"/>
          <w:color w:val="auto"/>
          <w:sz w:val="18"/>
        </w:rPr>
        <w:t>with your permission</w:t>
      </w:r>
      <w:r w:rsidR="0041387D" w:rsidRPr="00991BE6">
        <w:rPr>
          <w:rFonts w:cs="Arial"/>
          <w:smallCaps w:val="0"/>
          <w:color w:val="auto"/>
          <w:sz w:val="18"/>
        </w:rPr>
        <w:t>)</w:t>
      </w:r>
    </w:p>
    <w:tbl>
      <w:tblPr>
        <w:tblW w:w="91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7740"/>
      </w:tblGrid>
      <w:tr w:rsidR="0041387D" w:rsidRPr="00991BE6" w:rsidTr="002F04A1">
        <w:trPr>
          <w:trHeight w:val="288"/>
        </w:trPr>
        <w:tc>
          <w:tcPr>
            <w:tcW w:w="1440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41387D" w:rsidP="00BC6D5A">
            <w:pPr>
              <w:numPr>
                <w:ilvl w:val="12"/>
                <w:numId w:val="0"/>
              </w:numPr>
              <w:tabs>
                <w:tab w:val="left" w:pos="270"/>
              </w:tabs>
              <w:spacing w:before="180"/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7740" w:type="dxa"/>
            <w:tcBorders>
              <w:bottom w:val="single" w:sz="6" w:space="0" w:color="808080"/>
            </w:tcBorders>
            <w:vAlign w:val="bottom"/>
          </w:tcPr>
          <w:p w:rsidR="0041387D" w:rsidRPr="00991BE6" w:rsidRDefault="00D62AA6" w:rsidP="00C5291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358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r w:rsidRPr="00991BE6">
              <w:rPr>
                <w:rFonts w:cs="Arial"/>
                <w:sz w:val="18"/>
              </w:rPr>
              <w:t>Phone:</w:t>
            </w:r>
            <w:r w:rsidR="00D76582">
              <w:rPr>
                <w:rFonts w:cs="Arial"/>
                <w:sz w:val="18"/>
              </w:rPr>
              <w:t xml:space="preserve"> </w:t>
            </w:r>
          </w:p>
        </w:tc>
      </w:tr>
      <w:tr w:rsidR="0041387D" w:rsidRPr="00991BE6" w:rsidTr="002F04A1">
        <w:trPr>
          <w:trHeight w:val="288"/>
        </w:trPr>
        <w:tc>
          <w:tcPr>
            <w:tcW w:w="1440" w:type="dxa"/>
            <w:tcBorders>
              <w:top w:val="single" w:sz="6" w:space="0" w:color="808080"/>
            </w:tcBorders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74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D62AA6" w:rsidP="00C52913">
            <w:pPr>
              <w:numPr>
                <w:ilvl w:val="12"/>
                <w:numId w:val="0"/>
              </w:numPr>
              <w:tabs>
                <w:tab w:val="left" w:pos="35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991BE6">
              <w:rPr>
                <w:rFonts w:ascii="Arial" w:hAnsi="Arial" w:cs="Arial"/>
                <w:sz w:val="18"/>
              </w:rPr>
              <w:t>His/Her Position:</w:t>
            </w:r>
            <w:r w:rsidR="00D7658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1387D" w:rsidRPr="00991BE6" w:rsidTr="002F04A1">
        <w:trPr>
          <w:trHeight w:val="288"/>
        </w:trPr>
        <w:tc>
          <w:tcPr>
            <w:tcW w:w="1440" w:type="dxa"/>
            <w:vAlign w:val="bottom"/>
          </w:tcPr>
          <w:p w:rsidR="0041387D" w:rsidRPr="00991BE6" w:rsidRDefault="0041387D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Time known</w:t>
            </w:r>
            <w:r w:rsidR="005B4A7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41387D" w:rsidRPr="00991BE6" w:rsidRDefault="00D62AA6" w:rsidP="00C52913">
            <w:pPr>
              <w:numPr>
                <w:ilvl w:val="12"/>
                <w:numId w:val="0"/>
              </w:numPr>
              <w:tabs>
                <w:tab w:val="left" w:pos="35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991BE6">
              <w:rPr>
                <w:rFonts w:ascii="Arial" w:hAnsi="Arial" w:cs="Arial"/>
                <w:sz w:val="18"/>
              </w:rPr>
              <w:t>Relationship</w:t>
            </w:r>
            <w:r>
              <w:rPr>
                <w:rFonts w:ascii="Arial" w:hAnsi="Arial" w:cs="Arial"/>
                <w:sz w:val="18"/>
              </w:rPr>
              <w:t>:</w:t>
            </w:r>
            <w:r w:rsidR="00D7658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41387D" w:rsidRPr="00BC6D5A" w:rsidRDefault="0041387D">
      <w:pPr>
        <w:pStyle w:val="Style1"/>
        <w:numPr>
          <w:ilvl w:val="0"/>
          <w:numId w:val="0"/>
        </w:numPr>
        <w:rPr>
          <w:rFonts w:cs="Arial"/>
          <w:color w:val="auto"/>
          <w:sz w:val="14"/>
          <w:szCs w:val="14"/>
        </w:rPr>
      </w:pPr>
    </w:p>
    <w:tbl>
      <w:tblPr>
        <w:tblW w:w="91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7740"/>
      </w:tblGrid>
      <w:tr w:rsidR="00D62AA6" w:rsidRPr="00991BE6" w:rsidTr="002F04A1">
        <w:trPr>
          <w:trHeight w:val="288"/>
        </w:trPr>
        <w:tc>
          <w:tcPr>
            <w:tcW w:w="1440" w:type="dxa"/>
            <w:tcBorders>
              <w:bottom w:val="single" w:sz="6" w:space="0" w:color="808080"/>
            </w:tcBorders>
            <w:vAlign w:val="bottom"/>
          </w:tcPr>
          <w:p w:rsidR="00D62AA6" w:rsidRPr="00991BE6" w:rsidRDefault="00D62AA6" w:rsidP="008B675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7740" w:type="dxa"/>
            <w:tcBorders>
              <w:bottom w:val="single" w:sz="6" w:space="0" w:color="808080"/>
            </w:tcBorders>
            <w:vAlign w:val="bottom"/>
          </w:tcPr>
          <w:p w:rsidR="00D62AA6" w:rsidRPr="00991BE6" w:rsidRDefault="00D62AA6" w:rsidP="00D76582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358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r w:rsidRPr="00991BE6">
              <w:rPr>
                <w:rFonts w:cs="Arial"/>
                <w:sz w:val="18"/>
              </w:rPr>
              <w:t>Phone:</w:t>
            </w:r>
            <w:r w:rsidR="00D76582">
              <w:rPr>
                <w:rFonts w:cs="Arial"/>
                <w:sz w:val="18"/>
              </w:rPr>
              <w:t xml:space="preserve"> </w:t>
            </w:r>
          </w:p>
        </w:tc>
      </w:tr>
      <w:tr w:rsidR="00D62AA6" w:rsidRPr="00991BE6" w:rsidTr="002F04A1">
        <w:trPr>
          <w:trHeight w:val="288"/>
        </w:trPr>
        <w:tc>
          <w:tcPr>
            <w:tcW w:w="1440" w:type="dxa"/>
            <w:tcBorders>
              <w:top w:val="single" w:sz="6" w:space="0" w:color="808080"/>
            </w:tcBorders>
            <w:vAlign w:val="bottom"/>
          </w:tcPr>
          <w:p w:rsidR="00D62AA6" w:rsidRPr="00991BE6" w:rsidRDefault="00D62AA6" w:rsidP="008B675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7740" w:type="dxa"/>
            <w:tcBorders>
              <w:top w:val="single" w:sz="6" w:space="0" w:color="808080"/>
              <w:bottom w:val="dotted" w:sz="6" w:space="0" w:color="808080"/>
            </w:tcBorders>
            <w:vAlign w:val="bottom"/>
          </w:tcPr>
          <w:p w:rsidR="00D62AA6" w:rsidRPr="00991BE6" w:rsidRDefault="00D62AA6" w:rsidP="00D76582">
            <w:pPr>
              <w:numPr>
                <w:ilvl w:val="12"/>
                <w:numId w:val="0"/>
              </w:numPr>
              <w:tabs>
                <w:tab w:val="left" w:pos="35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991BE6">
              <w:rPr>
                <w:rFonts w:ascii="Arial" w:hAnsi="Arial" w:cs="Arial"/>
                <w:sz w:val="18"/>
              </w:rPr>
              <w:t>His/Her Position:</w:t>
            </w:r>
            <w:r w:rsidR="00D7658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62AA6" w:rsidRPr="00991BE6" w:rsidTr="002F04A1">
        <w:trPr>
          <w:trHeight w:val="288"/>
        </w:trPr>
        <w:tc>
          <w:tcPr>
            <w:tcW w:w="1440" w:type="dxa"/>
            <w:vAlign w:val="bottom"/>
          </w:tcPr>
          <w:p w:rsidR="00D62AA6" w:rsidRPr="00991BE6" w:rsidRDefault="00D62AA6" w:rsidP="008B6751">
            <w:pPr>
              <w:numPr>
                <w:ilvl w:val="12"/>
                <w:numId w:val="0"/>
              </w:numPr>
              <w:tabs>
                <w:tab w:val="left" w:pos="270"/>
              </w:tabs>
              <w:jc w:val="right"/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Time known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740" w:type="dxa"/>
            <w:tcBorders>
              <w:top w:val="dotted" w:sz="6" w:space="0" w:color="808080"/>
              <w:bottom w:val="dotted" w:sz="6" w:space="0" w:color="808080"/>
            </w:tcBorders>
            <w:vAlign w:val="bottom"/>
          </w:tcPr>
          <w:p w:rsidR="00D62AA6" w:rsidRPr="00991BE6" w:rsidRDefault="00D62AA6" w:rsidP="00D76582">
            <w:pPr>
              <w:numPr>
                <w:ilvl w:val="12"/>
                <w:numId w:val="0"/>
              </w:numPr>
              <w:tabs>
                <w:tab w:val="left" w:pos="358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991BE6">
              <w:rPr>
                <w:rFonts w:ascii="Arial" w:hAnsi="Arial" w:cs="Arial"/>
                <w:sz w:val="18"/>
              </w:rPr>
              <w:t>Relationship</w:t>
            </w:r>
            <w:r>
              <w:rPr>
                <w:rFonts w:ascii="Arial" w:hAnsi="Arial" w:cs="Arial"/>
                <w:sz w:val="18"/>
              </w:rPr>
              <w:t>:</w:t>
            </w:r>
            <w:r w:rsidR="00D7658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FE7A6B" w:rsidRPr="00991BE6" w:rsidRDefault="002349C7" w:rsidP="00BC6D5A">
      <w:pPr>
        <w:pStyle w:val="Style1"/>
        <w:tabs>
          <w:tab w:val="num" w:pos="90"/>
        </w:tabs>
        <w:spacing w:before="200"/>
        <w:rPr>
          <w:rFonts w:cs="Arial"/>
          <w:color w:val="auto"/>
        </w:rPr>
      </w:pPr>
      <w:r w:rsidRPr="00991BE6">
        <w:rPr>
          <w:rFonts w:cs="Arial"/>
          <w:color w:val="auto"/>
        </w:rPr>
        <w:t>How do you know</w:t>
      </w:r>
      <w:r w:rsidR="00FE7A6B" w:rsidRPr="00991BE6">
        <w:rPr>
          <w:rFonts w:cs="Arial"/>
          <w:color w:val="auto"/>
        </w:rPr>
        <w:t xml:space="preserve"> atlas?</w:t>
      </w:r>
    </w:p>
    <w:tbl>
      <w:tblPr>
        <w:tblpPr w:leftFromText="180" w:rightFromText="180" w:vertAnchor="text" w:horzAnchor="margin" w:tblpY="138"/>
        <w:tblW w:w="9956" w:type="dxa"/>
        <w:tblLayout w:type="fixed"/>
        <w:tblLook w:val="0000" w:firstRow="0" w:lastRow="0" w:firstColumn="0" w:lastColumn="0" w:noHBand="0" w:noVBand="0"/>
      </w:tblPr>
      <w:tblGrid>
        <w:gridCol w:w="360"/>
        <w:gridCol w:w="1890"/>
        <w:gridCol w:w="373"/>
        <w:gridCol w:w="1877"/>
        <w:gridCol w:w="360"/>
        <w:gridCol w:w="2070"/>
        <w:gridCol w:w="2070"/>
        <w:gridCol w:w="720"/>
        <w:gridCol w:w="236"/>
      </w:tblGrid>
      <w:tr w:rsidR="002F65B3" w:rsidRPr="009C3196" w:rsidTr="008A01C3">
        <w:trPr>
          <w:trHeight w:val="267"/>
        </w:trPr>
        <w:tc>
          <w:tcPr>
            <w:tcW w:w="360" w:type="dxa"/>
            <w:shd w:val="clear" w:color="auto" w:fill="auto"/>
            <w:vAlign w:val="center"/>
          </w:tcPr>
          <w:p w:rsidR="002F65B3" w:rsidRPr="00D62AA6" w:rsidRDefault="002F65B3" w:rsidP="002F65B3">
            <w:pPr>
              <w:tabs>
                <w:tab w:val="left" w:pos="720"/>
                <w:tab w:val="left" w:pos="1296"/>
              </w:tabs>
              <w:rPr>
                <w:rFonts w:ascii="Arial" w:hAnsi="Arial" w:cs="Arial"/>
              </w:rPr>
            </w:pPr>
            <w:r w:rsidRPr="00D62AA6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65B3" w:rsidRPr="00991BE6" w:rsidRDefault="002F65B3" w:rsidP="002F65B3">
            <w:pPr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Tuoi Tre Newspaper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3" w:type="dxa"/>
          </w:tcPr>
          <w:p w:rsidR="002F65B3" w:rsidRDefault="002F65B3" w:rsidP="002F65B3">
            <w:r w:rsidRPr="00904EF0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877" w:type="dxa"/>
            <w:vAlign w:val="center"/>
          </w:tcPr>
          <w:p w:rsidR="002F65B3" w:rsidRPr="00991BE6" w:rsidRDefault="002F65B3" w:rsidP="002F65B3">
            <w:pPr>
              <w:tabs>
                <w:tab w:val="left" w:pos="720"/>
                <w:tab w:val="left" w:pos="1296"/>
              </w:tabs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 xml:space="preserve">VietnamWorks.com </w:t>
            </w:r>
          </w:p>
        </w:tc>
        <w:tc>
          <w:tcPr>
            <w:tcW w:w="360" w:type="dxa"/>
            <w:vAlign w:val="center"/>
          </w:tcPr>
          <w:p w:rsidR="002F65B3" w:rsidRPr="00991BE6" w:rsidRDefault="002F65B3" w:rsidP="002F65B3">
            <w:pPr>
              <w:rPr>
                <w:rFonts w:ascii="Arial" w:hAnsi="Arial" w:cs="Arial"/>
                <w:sz w:val="18"/>
              </w:rPr>
            </w:pPr>
            <w:r w:rsidRPr="00D62AA6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070" w:type="dxa"/>
            <w:vAlign w:val="center"/>
          </w:tcPr>
          <w:p w:rsidR="002F65B3" w:rsidRPr="009C3196" w:rsidRDefault="002F65B3" w:rsidP="002F65B3">
            <w:pPr>
              <w:rPr>
                <w:rFonts w:ascii="Arial" w:hAnsi="Arial" w:cs="Arial"/>
                <w:sz w:val="18"/>
              </w:rPr>
            </w:pPr>
            <w:r w:rsidRPr="009C3196">
              <w:rPr>
                <w:rFonts w:ascii="Arial" w:hAnsi="Arial" w:cs="Arial"/>
                <w:sz w:val="18"/>
              </w:rPr>
              <w:t xml:space="preserve">Atlas Website </w:t>
            </w:r>
          </w:p>
        </w:tc>
        <w:tc>
          <w:tcPr>
            <w:tcW w:w="2790" w:type="dxa"/>
            <w:gridSpan w:val="2"/>
            <w:vAlign w:val="center"/>
          </w:tcPr>
          <w:p w:rsidR="002F65B3" w:rsidRPr="009C3196" w:rsidRDefault="002F65B3" w:rsidP="002F65B3">
            <w:pPr>
              <w:ind w:right="-366"/>
              <w:rPr>
                <w:rFonts w:ascii="Arial" w:hAnsi="Arial" w:cs="Arial"/>
                <w:sz w:val="18"/>
              </w:rPr>
            </w:pPr>
            <w:r w:rsidRPr="009C3196">
              <w:rPr>
                <w:rFonts w:ascii="Arial" w:hAnsi="Arial" w:cs="Arial"/>
              </w:rPr>
              <w:sym w:font="Wingdings" w:char="F072"/>
            </w:r>
            <w:r w:rsidRPr="009C3196">
              <w:rPr>
                <w:rFonts w:ascii="Arial" w:hAnsi="Arial" w:cs="Arial"/>
                <w:sz w:val="18"/>
                <w:szCs w:val="18"/>
              </w:rPr>
              <w:t xml:space="preserve">   Others</w:t>
            </w:r>
          </w:p>
        </w:tc>
        <w:tc>
          <w:tcPr>
            <w:tcW w:w="236" w:type="dxa"/>
          </w:tcPr>
          <w:p w:rsidR="002F65B3" w:rsidRPr="009C3196" w:rsidRDefault="002F65B3" w:rsidP="002F65B3">
            <w:pPr>
              <w:ind w:right="-366"/>
              <w:rPr>
                <w:rFonts w:ascii="Arial" w:hAnsi="Arial" w:cs="Arial"/>
              </w:rPr>
            </w:pPr>
          </w:p>
        </w:tc>
      </w:tr>
      <w:tr w:rsidR="002F65B3" w:rsidRPr="009C3196" w:rsidTr="008A01C3">
        <w:trPr>
          <w:gridAfter w:val="2"/>
          <w:wAfter w:w="956" w:type="dxa"/>
          <w:trHeight w:val="267"/>
        </w:trPr>
        <w:tc>
          <w:tcPr>
            <w:tcW w:w="360" w:type="dxa"/>
            <w:shd w:val="clear" w:color="auto" w:fill="auto"/>
          </w:tcPr>
          <w:p w:rsidR="002F65B3" w:rsidRPr="009C3196" w:rsidRDefault="002F65B3" w:rsidP="002F65B3">
            <w:pPr>
              <w:rPr>
                <w:highlight w:val="darkRed"/>
              </w:rPr>
            </w:pPr>
            <w:r w:rsidRPr="009C3196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F65B3" w:rsidRPr="00991BE6" w:rsidRDefault="002F65B3" w:rsidP="002F65B3">
            <w:pPr>
              <w:tabs>
                <w:tab w:val="left" w:pos="720"/>
                <w:tab w:val="left" w:pos="1296"/>
              </w:tabs>
              <w:rPr>
                <w:rFonts w:ascii="Arial" w:hAnsi="Arial" w:cs="Arial"/>
                <w:sz w:val="18"/>
              </w:rPr>
            </w:pPr>
            <w:r w:rsidRPr="00991BE6">
              <w:rPr>
                <w:rFonts w:ascii="Arial" w:hAnsi="Arial" w:cs="Arial"/>
                <w:sz w:val="18"/>
              </w:rPr>
              <w:t>Nha Dep Magazine</w:t>
            </w:r>
          </w:p>
        </w:tc>
        <w:tc>
          <w:tcPr>
            <w:tcW w:w="373" w:type="dxa"/>
          </w:tcPr>
          <w:p w:rsidR="002F65B3" w:rsidRDefault="002F65B3" w:rsidP="002F65B3">
            <w:r w:rsidRPr="00904EF0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877" w:type="dxa"/>
            <w:vAlign w:val="center"/>
          </w:tcPr>
          <w:p w:rsidR="002F65B3" w:rsidRPr="00991BE6" w:rsidRDefault="002F65B3" w:rsidP="002F65B3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Kiemviec.com</w:t>
            </w:r>
          </w:p>
        </w:tc>
        <w:tc>
          <w:tcPr>
            <w:tcW w:w="360" w:type="dxa"/>
            <w:vAlign w:val="center"/>
          </w:tcPr>
          <w:p w:rsidR="002F65B3" w:rsidRPr="00991BE6" w:rsidRDefault="002F65B3" w:rsidP="002F65B3">
            <w:pPr>
              <w:rPr>
                <w:rFonts w:ascii="Arial" w:hAnsi="Arial" w:cs="Arial"/>
                <w:sz w:val="18"/>
              </w:rPr>
            </w:pPr>
            <w:r w:rsidRPr="00D62AA6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2070" w:type="dxa"/>
            <w:vAlign w:val="center"/>
          </w:tcPr>
          <w:p w:rsidR="002F65B3" w:rsidRPr="009C3196" w:rsidRDefault="002F65B3" w:rsidP="00055D0A">
            <w:pPr>
              <w:ind w:right="-108"/>
              <w:rPr>
                <w:rFonts w:ascii="Arial" w:hAnsi="Arial" w:cs="Arial"/>
                <w:sz w:val="18"/>
              </w:rPr>
            </w:pPr>
            <w:r w:rsidRPr="009C3196">
              <w:rPr>
                <w:rFonts w:ascii="Arial" w:hAnsi="Arial" w:cs="Arial"/>
                <w:sz w:val="18"/>
              </w:rPr>
              <w:t>Friends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01C3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His</w:t>
            </w:r>
            <w:r w:rsidR="00055D0A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Her name: 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2F65B3" w:rsidRPr="009C3196" w:rsidRDefault="002F65B3" w:rsidP="002F65B3">
            <w:pPr>
              <w:rPr>
                <w:rFonts w:ascii="Arial" w:hAnsi="Arial" w:cs="Arial"/>
                <w:sz w:val="18"/>
              </w:rPr>
            </w:pPr>
          </w:p>
        </w:tc>
      </w:tr>
    </w:tbl>
    <w:p w:rsidR="005A31EB" w:rsidRPr="000628AE" w:rsidRDefault="005A31EB" w:rsidP="008A01C3">
      <w:pPr>
        <w:pStyle w:val="Style1"/>
        <w:keepNext w:val="0"/>
        <w:keepLines/>
        <w:spacing w:before="200"/>
        <w:ind w:right="-14"/>
      </w:pPr>
      <w:r w:rsidRPr="00991BE6">
        <w:rPr>
          <w:rFonts w:cs="Arial"/>
          <w:color w:val="auto"/>
        </w:rPr>
        <w:t xml:space="preserve">Signature </w:t>
      </w:r>
      <w:r w:rsidRPr="00991BE6">
        <w:rPr>
          <w:rFonts w:cs="Arial"/>
          <w:smallCaps w:val="0"/>
          <w:color w:val="auto"/>
          <w:sz w:val="18"/>
        </w:rPr>
        <w:t>(If you</w:t>
      </w:r>
      <w:r w:rsidR="00BB4789">
        <w:rPr>
          <w:rFonts w:cs="Arial"/>
          <w:smallCaps w:val="0"/>
          <w:color w:val="auto"/>
          <w:sz w:val="18"/>
        </w:rPr>
        <w:t xml:space="preserve"> are sending this form by email/online </w:t>
      </w:r>
      <w:r w:rsidRPr="00991BE6">
        <w:rPr>
          <w:rFonts w:cs="Arial"/>
          <w:smallCaps w:val="0"/>
          <w:color w:val="auto"/>
          <w:sz w:val="18"/>
        </w:rPr>
        <w:t>you will be asked to sign a paper copy at a later stage)</w:t>
      </w:r>
    </w:p>
    <w:p w:rsidR="0041387D" w:rsidRPr="00991BE6" w:rsidRDefault="0041387D" w:rsidP="00BC6D5A">
      <w:pPr>
        <w:pStyle w:val="Style1"/>
        <w:numPr>
          <w:ilvl w:val="0"/>
          <w:numId w:val="0"/>
        </w:numPr>
        <w:spacing w:before="60"/>
        <w:ind w:left="1267" w:right="432"/>
        <w:jc w:val="both"/>
        <w:rPr>
          <w:rFonts w:cs="Arial"/>
          <w:i/>
          <w:iCs/>
          <w:color w:val="auto"/>
        </w:rPr>
      </w:pPr>
      <w:r w:rsidRPr="00991BE6">
        <w:rPr>
          <w:rFonts w:cs="Arial"/>
          <w:i/>
          <w:iCs/>
          <w:smallCaps w:val="0"/>
          <w:color w:val="auto"/>
          <w:sz w:val="18"/>
        </w:rPr>
        <w:t>I declare that the information I have given is true and complete to the best of my knowledge and belief. In addition, I understand that any false statement or deliberate omission in the information I have given on this form may disqualify me for employment in connection with some or all contracts.</w:t>
      </w:r>
    </w:p>
    <w:p w:rsidR="0041387D" w:rsidRDefault="0041387D">
      <w:pPr>
        <w:pStyle w:val="Style1"/>
        <w:numPr>
          <w:ilvl w:val="0"/>
          <w:numId w:val="0"/>
        </w:numPr>
        <w:ind w:left="1440"/>
        <w:rPr>
          <w:rFonts w:cs="Arial"/>
          <w:color w:val="auto"/>
        </w:rPr>
      </w:pPr>
    </w:p>
    <w:p w:rsidR="00827A70" w:rsidRPr="00991BE6" w:rsidRDefault="00827A70">
      <w:pPr>
        <w:pStyle w:val="Style1"/>
        <w:numPr>
          <w:ilvl w:val="0"/>
          <w:numId w:val="0"/>
        </w:numPr>
        <w:ind w:left="1440"/>
        <w:rPr>
          <w:rFonts w:cs="Arial"/>
          <w:color w:val="auto"/>
        </w:rPr>
      </w:pPr>
    </w:p>
    <w:tbl>
      <w:tblPr>
        <w:tblpPr w:leftFromText="180" w:rightFromText="180" w:vertAnchor="text" w:horzAnchor="page" w:tblpX="3036" w:tblpY="223"/>
        <w:tblW w:w="2880" w:type="dxa"/>
        <w:tblBorders>
          <w:top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50"/>
        <w:gridCol w:w="990"/>
      </w:tblGrid>
      <w:tr w:rsidR="00042428" w:rsidRPr="00991BE6" w:rsidTr="00042428">
        <w:trPr>
          <w:cantSplit/>
          <w:trHeight w:val="288"/>
        </w:trPr>
        <w:tc>
          <w:tcPr>
            <w:tcW w:w="720" w:type="dxa"/>
            <w:vAlign w:val="bottom"/>
          </w:tcPr>
          <w:p w:rsidR="00042428" w:rsidRPr="00991BE6" w:rsidRDefault="00042428" w:rsidP="00042428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8"/>
              </w:rPr>
            </w:pPr>
            <w:r w:rsidRPr="00991BE6">
              <w:rPr>
                <w:rFonts w:ascii="Arial" w:hAnsi="Arial" w:cs="Arial"/>
                <w:iCs/>
                <w:sz w:val="18"/>
              </w:rPr>
              <w:t>Date</w:t>
            </w:r>
            <w:r>
              <w:rPr>
                <w:rFonts w:ascii="Arial" w:hAnsi="Arial" w:cs="Arial"/>
                <w:iCs/>
                <w:sz w:val="18"/>
              </w:rPr>
              <w:t>:</w:t>
            </w:r>
          </w:p>
        </w:tc>
        <w:tc>
          <w:tcPr>
            <w:tcW w:w="720" w:type="dxa"/>
            <w:vAlign w:val="bottom"/>
          </w:tcPr>
          <w:p w:rsidR="00042428" w:rsidRPr="00991BE6" w:rsidRDefault="00042428" w:rsidP="0004242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450" w:type="dxa"/>
            <w:vAlign w:val="bottom"/>
          </w:tcPr>
          <w:p w:rsidR="00042428" w:rsidRPr="00991BE6" w:rsidRDefault="00042428" w:rsidP="0004242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990" w:type="dxa"/>
            <w:vAlign w:val="bottom"/>
          </w:tcPr>
          <w:p w:rsidR="00042428" w:rsidRPr="00991BE6" w:rsidRDefault="00042428" w:rsidP="00042428">
            <w:pPr>
              <w:numPr>
                <w:ilvl w:val="12"/>
                <w:numId w:val="0"/>
              </w:numPr>
              <w:ind w:left="-108"/>
              <w:rPr>
                <w:rFonts w:ascii="Arial" w:hAnsi="Arial" w:cs="Arial"/>
                <w:iCs/>
                <w:sz w:val="18"/>
              </w:rPr>
            </w:pPr>
          </w:p>
        </w:tc>
      </w:tr>
    </w:tbl>
    <w:p w:rsidR="008E1DCA" w:rsidRDefault="008E1DCA">
      <w:pPr>
        <w:pStyle w:val="BodyText"/>
        <w:ind w:firstLine="720"/>
        <w:rPr>
          <w:rFonts w:ascii="Arial" w:hAnsi="Arial" w:cs="Arial"/>
          <w:sz w:val="18"/>
          <w:szCs w:val="18"/>
        </w:rPr>
      </w:pPr>
    </w:p>
    <w:sectPr w:rsidR="008E1DCA" w:rsidSect="008A01C3">
      <w:footerReference w:type="even" r:id="rId8"/>
      <w:footerReference w:type="default" r:id="rId9"/>
      <w:headerReference w:type="first" r:id="rId10"/>
      <w:pgSz w:w="11909" w:h="16834" w:code="9"/>
      <w:pgMar w:top="900" w:right="389" w:bottom="720" w:left="1728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7E" w:rsidRDefault="0003697E">
      <w:r>
        <w:separator/>
      </w:r>
    </w:p>
  </w:endnote>
  <w:endnote w:type="continuationSeparator" w:id="0">
    <w:p w:rsidR="0003697E" w:rsidRDefault="000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VPS Phuoc Thanh Ho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6F" w:rsidRDefault="00C51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6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66F" w:rsidRDefault="00D4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6F" w:rsidRDefault="00D4466F" w:rsidP="00CA2501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  <w:color w:val="99CCFF"/>
        <w:sz w:val="16"/>
      </w:rPr>
    </w:pPr>
    <w:r>
      <w:rPr>
        <w:rFonts w:ascii="Arial" w:hAnsi="Arial" w:cs="Arial"/>
        <w:color w:val="99CCFF"/>
        <w:spacing w:val="-4"/>
        <w:sz w:val="16"/>
      </w:rPr>
      <w:t xml:space="preserve">Atlas document Ref. No. 1235 - </w:t>
    </w:r>
    <w:r>
      <w:rPr>
        <w:rFonts w:ascii="Arial" w:hAnsi="Arial" w:cs="Arial"/>
        <w:i/>
        <w:iCs/>
        <w:color w:val="99CCFF"/>
        <w:spacing w:val="-4"/>
        <w:sz w:val="16"/>
      </w:rPr>
      <w:t>Confidential</w:t>
    </w:r>
    <w:r>
      <w:rPr>
        <w:rFonts w:ascii="Arial" w:hAnsi="Arial" w:cs="Arial"/>
        <w:color w:val="99CCFF"/>
        <w:sz w:val="16"/>
      </w:rPr>
      <w:tab/>
      <w:t xml:space="preserve">Page </w:t>
    </w:r>
    <w:r w:rsidR="00C51FF3">
      <w:rPr>
        <w:rFonts w:ascii="Arial" w:hAnsi="Arial" w:cs="Arial"/>
        <w:color w:val="99CCFF"/>
        <w:sz w:val="16"/>
      </w:rPr>
      <w:fldChar w:fldCharType="begin"/>
    </w:r>
    <w:r>
      <w:rPr>
        <w:rFonts w:ascii="Arial" w:hAnsi="Arial" w:cs="Arial"/>
        <w:color w:val="99CCFF"/>
        <w:sz w:val="16"/>
      </w:rPr>
      <w:instrText xml:space="preserve"> PAGE </w:instrText>
    </w:r>
    <w:r w:rsidR="00C51FF3">
      <w:rPr>
        <w:rFonts w:ascii="Arial" w:hAnsi="Arial" w:cs="Arial"/>
        <w:color w:val="99CCFF"/>
        <w:sz w:val="16"/>
      </w:rPr>
      <w:fldChar w:fldCharType="separate"/>
    </w:r>
    <w:r w:rsidR="00F101DF">
      <w:rPr>
        <w:rFonts w:ascii="Arial" w:hAnsi="Arial" w:cs="Arial"/>
        <w:noProof/>
        <w:color w:val="99CCFF"/>
        <w:sz w:val="16"/>
      </w:rPr>
      <w:t>3</w:t>
    </w:r>
    <w:r w:rsidR="00C51FF3">
      <w:rPr>
        <w:rFonts w:ascii="Arial" w:hAnsi="Arial" w:cs="Arial"/>
        <w:color w:val="99CCFF"/>
        <w:sz w:val="16"/>
      </w:rPr>
      <w:fldChar w:fldCharType="end"/>
    </w:r>
    <w:r>
      <w:rPr>
        <w:rFonts w:ascii="Arial" w:hAnsi="Arial" w:cs="Arial"/>
        <w:color w:val="99CCFF"/>
        <w:sz w:val="16"/>
      </w:rPr>
      <w:t xml:space="preserve"> of </w:t>
    </w:r>
    <w:r w:rsidR="00C51FF3">
      <w:rPr>
        <w:rFonts w:ascii="Arial" w:hAnsi="Arial" w:cs="Arial"/>
        <w:color w:val="99CCFF"/>
        <w:sz w:val="16"/>
      </w:rPr>
      <w:fldChar w:fldCharType="begin"/>
    </w:r>
    <w:r>
      <w:rPr>
        <w:rFonts w:ascii="Arial" w:hAnsi="Arial" w:cs="Arial"/>
        <w:color w:val="99CCFF"/>
        <w:sz w:val="16"/>
      </w:rPr>
      <w:instrText xml:space="preserve"> NUMPAGES </w:instrText>
    </w:r>
    <w:r w:rsidR="00C51FF3">
      <w:rPr>
        <w:rFonts w:ascii="Arial" w:hAnsi="Arial" w:cs="Arial"/>
        <w:color w:val="99CCFF"/>
        <w:sz w:val="16"/>
      </w:rPr>
      <w:fldChar w:fldCharType="separate"/>
    </w:r>
    <w:r w:rsidR="00F101DF">
      <w:rPr>
        <w:rFonts w:ascii="Arial" w:hAnsi="Arial" w:cs="Arial"/>
        <w:noProof/>
        <w:color w:val="99CCFF"/>
        <w:sz w:val="16"/>
      </w:rPr>
      <w:t>3</w:t>
    </w:r>
    <w:r w:rsidR="00C51FF3">
      <w:rPr>
        <w:rFonts w:ascii="Arial" w:hAnsi="Arial" w:cs="Arial"/>
        <w:color w:val="99CC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7E" w:rsidRDefault="0003697E">
      <w:r>
        <w:separator/>
      </w:r>
    </w:p>
  </w:footnote>
  <w:footnote w:type="continuationSeparator" w:id="0">
    <w:p w:rsidR="0003697E" w:rsidRDefault="0003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6F" w:rsidRDefault="00D4466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-89535</wp:posOffset>
          </wp:positionV>
          <wp:extent cx="1219200" cy="447675"/>
          <wp:effectExtent l="19050" t="0" r="0" b="0"/>
          <wp:wrapSquare wrapText="bothSides"/>
          <wp:docPr id="3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04D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08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2C2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BA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607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06D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E02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4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EF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6EB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C6C72FC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1134" w:hanging="567"/>
      </w:pPr>
      <w:rPr>
        <w:rFonts w:ascii="Tempus Sans ITC" w:hAnsi="Tempus Sans ITC" w:hint="default"/>
        <w:b/>
      </w:rPr>
    </w:lvl>
    <w:lvl w:ilvl="1">
      <w:start w:val="1"/>
      <w:numFmt w:val="decimal"/>
      <w:pStyle w:val="Heading2"/>
      <w:lvlText w:val="%1.%2."/>
      <w:legacy w:legacy="1" w:legacySpace="120" w:legacyIndent="1134"/>
      <w:lvlJc w:val="left"/>
      <w:pPr>
        <w:ind w:left="2268" w:hanging="1134"/>
      </w:pPr>
      <w:rPr>
        <w:b/>
        <w:i/>
      </w:rPr>
    </w:lvl>
    <w:lvl w:ilvl="2">
      <w:start w:val="1"/>
      <w:numFmt w:val="decimal"/>
      <w:pStyle w:val="Heading3"/>
      <w:lvlText w:val="%1.%2.%3."/>
      <w:legacy w:legacy="1" w:legacySpace="120" w:legacyIndent="1588"/>
      <w:lvlJc w:val="left"/>
      <w:pPr>
        <w:ind w:left="3799" w:hanging="1588"/>
      </w:pPr>
      <w:rPr>
        <w:i/>
      </w:rPr>
    </w:lvl>
    <w:lvl w:ilvl="3">
      <w:start w:val="1"/>
      <w:numFmt w:val="decimal"/>
      <w:pStyle w:val="Heading4"/>
      <w:lvlText w:val="%1.%2.%3.%4."/>
      <w:legacy w:legacy="1" w:legacySpace="120" w:legacyIndent="2154"/>
      <w:lvlJc w:val="left"/>
      <w:pPr>
        <w:ind w:left="6010" w:hanging="215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A7F4F69"/>
    <w:multiLevelType w:val="multilevel"/>
    <w:tmpl w:val="633EAF34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12" w15:restartNumberingAfterBreak="0">
    <w:nsid w:val="0D786F56"/>
    <w:multiLevelType w:val="hybridMultilevel"/>
    <w:tmpl w:val="2B70B398"/>
    <w:lvl w:ilvl="0" w:tplc="3378D63A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11407AF1"/>
    <w:multiLevelType w:val="hybridMultilevel"/>
    <w:tmpl w:val="980A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07D29"/>
    <w:multiLevelType w:val="multilevel"/>
    <w:tmpl w:val="1226887A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15" w15:restartNumberingAfterBreak="0">
    <w:nsid w:val="2B6927BF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16" w15:restartNumberingAfterBreak="0">
    <w:nsid w:val="2B9644D2"/>
    <w:multiLevelType w:val="multilevel"/>
    <w:tmpl w:val="9A761328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6" w:hanging="129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60"/>
      </w:pPr>
      <w:rPr>
        <w:rFonts w:hint="default"/>
      </w:rPr>
    </w:lvl>
    <w:lvl w:ilvl="4">
      <w:start w:val="10"/>
      <w:numFmt w:val="lowerLetter"/>
      <w:lvlText w:val="%5."/>
      <w:lvlJc w:val="left"/>
      <w:pPr>
        <w:ind w:left="5256" w:hanging="32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4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36" w:hanging="180"/>
      </w:pPr>
      <w:rPr>
        <w:rFonts w:hint="default"/>
      </w:rPr>
    </w:lvl>
  </w:abstractNum>
  <w:abstractNum w:abstractNumId="17" w15:restartNumberingAfterBreak="0">
    <w:nsid w:val="348349CA"/>
    <w:multiLevelType w:val="multilevel"/>
    <w:tmpl w:val="150CB000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18" w15:restartNumberingAfterBreak="0">
    <w:nsid w:val="47A001EF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19" w15:restartNumberingAfterBreak="0">
    <w:nsid w:val="4ADF1A77"/>
    <w:multiLevelType w:val="multilevel"/>
    <w:tmpl w:val="835CE67E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0" w15:restartNumberingAfterBreak="0">
    <w:nsid w:val="5B5C31C0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1" w15:restartNumberingAfterBreak="0">
    <w:nsid w:val="5C6B4EC2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2" w15:restartNumberingAfterBreak="0">
    <w:nsid w:val="68211864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3" w15:restartNumberingAfterBreak="0">
    <w:nsid w:val="6CDB6667"/>
    <w:multiLevelType w:val="hybridMultilevel"/>
    <w:tmpl w:val="C5C6B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C1056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5" w15:restartNumberingAfterBreak="0">
    <w:nsid w:val="71D254E1"/>
    <w:multiLevelType w:val="hybridMultilevel"/>
    <w:tmpl w:val="F8CC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2347A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7" w15:restartNumberingAfterBreak="0">
    <w:nsid w:val="786753C4"/>
    <w:multiLevelType w:val="multilevel"/>
    <w:tmpl w:val="EEFA7528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abstractNum w:abstractNumId="28" w15:restartNumberingAfterBreak="0">
    <w:nsid w:val="7D9211D1"/>
    <w:multiLevelType w:val="multilevel"/>
    <w:tmpl w:val="F1444A66"/>
    <w:lvl w:ilvl="0">
      <w:start w:val="1"/>
      <w:numFmt w:val="upperRoman"/>
      <w:lvlText w:val="%1."/>
      <w:legacy w:legacy="1" w:legacySpace="120" w:legacyIndent="180"/>
      <w:lvlJc w:val="left"/>
      <w:pPr>
        <w:ind w:left="180" w:hanging="180"/>
      </w:pPr>
    </w:lvl>
    <w:lvl w:ilvl="1">
      <w:start w:val="1"/>
      <w:numFmt w:val="decimal"/>
      <w:lvlText w:val="%2."/>
      <w:legacy w:legacy="1" w:legacySpace="120" w:legacyIndent="1296"/>
      <w:lvlJc w:val="left"/>
      <w:pPr>
        <w:ind w:left="1476" w:hanging="1296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16" w:hanging="360"/>
      </w:pPr>
    </w:lvl>
    <w:lvl w:ilvl="4">
      <w:start w:val="10"/>
      <w:numFmt w:val="lowerLetter"/>
      <w:lvlText w:val="%5."/>
      <w:legacy w:legacy="1" w:legacySpace="120" w:legacyIndent="3240"/>
      <w:lvlJc w:val="left"/>
      <w:pPr>
        <w:ind w:left="5256" w:hanging="324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3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9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5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36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21"/>
  </w:num>
  <w:num w:numId="5">
    <w:abstractNumId w:val="24"/>
  </w:num>
  <w:num w:numId="6">
    <w:abstractNumId w:val="18"/>
  </w:num>
  <w:num w:numId="7">
    <w:abstractNumId w:val="14"/>
  </w:num>
  <w:num w:numId="8">
    <w:abstractNumId w:val="17"/>
  </w:num>
  <w:num w:numId="9">
    <w:abstractNumId w:val="19"/>
  </w:num>
  <w:num w:numId="10">
    <w:abstractNumId w:val="28"/>
  </w:num>
  <w:num w:numId="11">
    <w:abstractNumId w:val="16"/>
  </w:num>
  <w:num w:numId="12">
    <w:abstractNumId w:val="15"/>
  </w:num>
  <w:num w:numId="13">
    <w:abstractNumId w:val="26"/>
  </w:num>
  <w:num w:numId="14">
    <w:abstractNumId w:val="20"/>
  </w:num>
  <w:num w:numId="15">
    <w:abstractNumId w:val="2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25"/>
  </w:num>
  <w:num w:numId="3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  <w:lvlOverride w:ilvl="0">
      <w:startOverride w:val="2"/>
    </w:lvlOverride>
  </w:num>
  <w:num w:numId="33">
    <w:abstractNumId w:val="16"/>
  </w:num>
  <w:num w:numId="3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F"/>
    <w:rsid w:val="00000384"/>
    <w:rsid w:val="000070E5"/>
    <w:rsid w:val="0001618E"/>
    <w:rsid w:val="000215D9"/>
    <w:rsid w:val="00021BB6"/>
    <w:rsid w:val="00034D60"/>
    <w:rsid w:val="0003697E"/>
    <w:rsid w:val="000419FD"/>
    <w:rsid w:val="00042428"/>
    <w:rsid w:val="00044C5A"/>
    <w:rsid w:val="000457E7"/>
    <w:rsid w:val="00055D0A"/>
    <w:rsid w:val="00061F84"/>
    <w:rsid w:val="000628AE"/>
    <w:rsid w:val="0007135E"/>
    <w:rsid w:val="000830E3"/>
    <w:rsid w:val="000913F0"/>
    <w:rsid w:val="00092490"/>
    <w:rsid w:val="000B0DFB"/>
    <w:rsid w:val="000C173F"/>
    <w:rsid w:val="000C28F9"/>
    <w:rsid w:val="000C79E9"/>
    <w:rsid w:val="000D42F4"/>
    <w:rsid w:val="000E2352"/>
    <w:rsid w:val="000F0C2B"/>
    <w:rsid w:val="00102599"/>
    <w:rsid w:val="00105A3F"/>
    <w:rsid w:val="00107457"/>
    <w:rsid w:val="001459BC"/>
    <w:rsid w:val="00153E45"/>
    <w:rsid w:val="00161A5C"/>
    <w:rsid w:val="00166869"/>
    <w:rsid w:val="0016725B"/>
    <w:rsid w:val="00171E81"/>
    <w:rsid w:val="00174187"/>
    <w:rsid w:val="00194377"/>
    <w:rsid w:val="001955E7"/>
    <w:rsid w:val="001A2A7E"/>
    <w:rsid w:val="001A4DE2"/>
    <w:rsid w:val="001C1E6F"/>
    <w:rsid w:val="001D2FF9"/>
    <w:rsid w:val="001D485C"/>
    <w:rsid w:val="0020545C"/>
    <w:rsid w:val="00211507"/>
    <w:rsid w:val="002349C7"/>
    <w:rsid w:val="00247305"/>
    <w:rsid w:val="00256624"/>
    <w:rsid w:val="00264990"/>
    <w:rsid w:val="00264EAB"/>
    <w:rsid w:val="00286421"/>
    <w:rsid w:val="00290737"/>
    <w:rsid w:val="00290AC3"/>
    <w:rsid w:val="00296850"/>
    <w:rsid w:val="002B439F"/>
    <w:rsid w:val="002C5ED3"/>
    <w:rsid w:val="002E4D33"/>
    <w:rsid w:val="002F04A1"/>
    <w:rsid w:val="002F65B3"/>
    <w:rsid w:val="003402AB"/>
    <w:rsid w:val="00340B99"/>
    <w:rsid w:val="00340D66"/>
    <w:rsid w:val="003622F6"/>
    <w:rsid w:val="00373AC3"/>
    <w:rsid w:val="0038383C"/>
    <w:rsid w:val="0038563A"/>
    <w:rsid w:val="003873BE"/>
    <w:rsid w:val="00391AE1"/>
    <w:rsid w:val="003B2E70"/>
    <w:rsid w:val="003C065A"/>
    <w:rsid w:val="003C2871"/>
    <w:rsid w:val="003C2FC4"/>
    <w:rsid w:val="003C71FA"/>
    <w:rsid w:val="003E4193"/>
    <w:rsid w:val="003E5434"/>
    <w:rsid w:val="00404F59"/>
    <w:rsid w:val="0041208D"/>
    <w:rsid w:val="0041387D"/>
    <w:rsid w:val="00432669"/>
    <w:rsid w:val="00440967"/>
    <w:rsid w:val="00446AC7"/>
    <w:rsid w:val="00451569"/>
    <w:rsid w:val="00456404"/>
    <w:rsid w:val="00461D1D"/>
    <w:rsid w:val="00474FC2"/>
    <w:rsid w:val="004753DB"/>
    <w:rsid w:val="00486F38"/>
    <w:rsid w:val="004B1BBC"/>
    <w:rsid w:val="004B3FC8"/>
    <w:rsid w:val="004B4736"/>
    <w:rsid w:val="004B6AFD"/>
    <w:rsid w:val="004C1F0C"/>
    <w:rsid w:val="004D030E"/>
    <w:rsid w:val="004D2533"/>
    <w:rsid w:val="004E2F5F"/>
    <w:rsid w:val="00506C7B"/>
    <w:rsid w:val="00507482"/>
    <w:rsid w:val="005101C5"/>
    <w:rsid w:val="00510FEF"/>
    <w:rsid w:val="00514B09"/>
    <w:rsid w:val="00523296"/>
    <w:rsid w:val="00533715"/>
    <w:rsid w:val="0054132B"/>
    <w:rsid w:val="005443BF"/>
    <w:rsid w:val="00544AA6"/>
    <w:rsid w:val="00563E0F"/>
    <w:rsid w:val="00571C6A"/>
    <w:rsid w:val="00581F44"/>
    <w:rsid w:val="00585E20"/>
    <w:rsid w:val="005A31EB"/>
    <w:rsid w:val="005A55EA"/>
    <w:rsid w:val="005B339B"/>
    <w:rsid w:val="005B4A70"/>
    <w:rsid w:val="005B60F9"/>
    <w:rsid w:val="005B6C01"/>
    <w:rsid w:val="005D3E4C"/>
    <w:rsid w:val="005E6BC3"/>
    <w:rsid w:val="005F5D8E"/>
    <w:rsid w:val="0060218B"/>
    <w:rsid w:val="00616CC9"/>
    <w:rsid w:val="0062572A"/>
    <w:rsid w:val="00640FFF"/>
    <w:rsid w:val="00643117"/>
    <w:rsid w:val="00663629"/>
    <w:rsid w:val="00680D2C"/>
    <w:rsid w:val="006834E3"/>
    <w:rsid w:val="006B275F"/>
    <w:rsid w:val="006D0CE3"/>
    <w:rsid w:val="006E0434"/>
    <w:rsid w:val="0070538E"/>
    <w:rsid w:val="007210A7"/>
    <w:rsid w:val="00724C58"/>
    <w:rsid w:val="007256C4"/>
    <w:rsid w:val="00725E1C"/>
    <w:rsid w:val="00730291"/>
    <w:rsid w:val="007466BD"/>
    <w:rsid w:val="00761C5C"/>
    <w:rsid w:val="00765CD6"/>
    <w:rsid w:val="007705EA"/>
    <w:rsid w:val="007838DB"/>
    <w:rsid w:val="007858B2"/>
    <w:rsid w:val="00795D2A"/>
    <w:rsid w:val="007A1707"/>
    <w:rsid w:val="007A4256"/>
    <w:rsid w:val="007B075C"/>
    <w:rsid w:val="007B775B"/>
    <w:rsid w:val="007D5364"/>
    <w:rsid w:val="007D6E19"/>
    <w:rsid w:val="007E2E06"/>
    <w:rsid w:val="007E3586"/>
    <w:rsid w:val="00810952"/>
    <w:rsid w:val="0081320A"/>
    <w:rsid w:val="00814E65"/>
    <w:rsid w:val="00817BD6"/>
    <w:rsid w:val="0082137E"/>
    <w:rsid w:val="00826DB9"/>
    <w:rsid w:val="00827A70"/>
    <w:rsid w:val="00831869"/>
    <w:rsid w:val="00836637"/>
    <w:rsid w:val="00851554"/>
    <w:rsid w:val="0086730D"/>
    <w:rsid w:val="00880D26"/>
    <w:rsid w:val="008A01C3"/>
    <w:rsid w:val="008A60C0"/>
    <w:rsid w:val="008A7E06"/>
    <w:rsid w:val="008B4683"/>
    <w:rsid w:val="008B6751"/>
    <w:rsid w:val="008C4E04"/>
    <w:rsid w:val="008E117C"/>
    <w:rsid w:val="008E1DCA"/>
    <w:rsid w:val="008E1F37"/>
    <w:rsid w:val="008E3255"/>
    <w:rsid w:val="008F1682"/>
    <w:rsid w:val="008F6A34"/>
    <w:rsid w:val="009173AC"/>
    <w:rsid w:val="009175AF"/>
    <w:rsid w:val="00931EF5"/>
    <w:rsid w:val="0094030D"/>
    <w:rsid w:val="00944008"/>
    <w:rsid w:val="00952685"/>
    <w:rsid w:val="00953F11"/>
    <w:rsid w:val="009865BF"/>
    <w:rsid w:val="00991023"/>
    <w:rsid w:val="00991BE6"/>
    <w:rsid w:val="009C273A"/>
    <w:rsid w:val="009C3196"/>
    <w:rsid w:val="009C48D8"/>
    <w:rsid w:val="009C5C8C"/>
    <w:rsid w:val="009D3FE5"/>
    <w:rsid w:val="009D72D0"/>
    <w:rsid w:val="009E3DF2"/>
    <w:rsid w:val="009E5B5D"/>
    <w:rsid w:val="00A33FC8"/>
    <w:rsid w:val="00A51C5D"/>
    <w:rsid w:val="00A6025C"/>
    <w:rsid w:val="00A63498"/>
    <w:rsid w:val="00A745C7"/>
    <w:rsid w:val="00A84CB9"/>
    <w:rsid w:val="00A92F0D"/>
    <w:rsid w:val="00A95421"/>
    <w:rsid w:val="00AA4788"/>
    <w:rsid w:val="00AA5991"/>
    <w:rsid w:val="00AB2547"/>
    <w:rsid w:val="00AC0B53"/>
    <w:rsid w:val="00AD1FBD"/>
    <w:rsid w:val="00AE690D"/>
    <w:rsid w:val="00AF5CCA"/>
    <w:rsid w:val="00B0203B"/>
    <w:rsid w:val="00B022EB"/>
    <w:rsid w:val="00B25772"/>
    <w:rsid w:val="00B26620"/>
    <w:rsid w:val="00B50742"/>
    <w:rsid w:val="00B64B68"/>
    <w:rsid w:val="00B711A4"/>
    <w:rsid w:val="00B73DBE"/>
    <w:rsid w:val="00BB45E8"/>
    <w:rsid w:val="00BB4789"/>
    <w:rsid w:val="00BC6D5A"/>
    <w:rsid w:val="00BD1593"/>
    <w:rsid w:val="00BD1A79"/>
    <w:rsid w:val="00BE6ECF"/>
    <w:rsid w:val="00BF7460"/>
    <w:rsid w:val="00C05A01"/>
    <w:rsid w:val="00C07A61"/>
    <w:rsid w:val="00C16BD3"/>
    <w:rsid w:val="00C4791E"/>
    <w:rsid w:val="00C51FF3"/>
    <w:rsid w:val="00C52913"/>
    <w:rsid w:val="00C53372"/>
    <w:rsid w:val="00C57307"/>
    <w:rsid w:val="00C76BC1"/>
    <w:rsid w:val="00C925AE"/>
    <w:rsid w:val="00CA2501"/>
    <w:rsid w:val="00CB074A"/>
    <w:rsid w:val="00CC42AF"/>
    <w:rsid w:val="00CD7B88"/>
    <w:rsid w:val="00D1102C"/>
    <w:rsid w:val="00D128B9"/>
    <w:rsid w:val="00D25A78"/>
    <w:rsid w:val="00D4466F"/>
    <w:rsid w:val="00D45314"/>
    <w:rsid w:val="00D5597C"/>
    <w:rsid w:val="00D5764E"/>
    <w:rsid w:val="00D62AA6"/>
    <w:rsid w:val="00D64698"/>
    <w:rsid w:val="00D76582"/>
    <w:rsid w:val="00D93CCD"/>
    <w:rsid w:val="00DE4FFB"/>
    <w:rsid w:val="00DE70F9"/>
    <w:rsid w:val="00E152C4"/>
    <w:rsid w:val="00E15A2F"/>
    <w:rsid w:val="00E23DB9"/>
    <w:rsid w:val="00E35EEB"/>
    <w:rsid w:val="00E63CE1"/>
    <w:rsid w:val="00E7211E"/>
    <w:rsid w:val="00E7655E"/>
    <w:rsid w:val="00EB2F00"/>
    <w:rsid w:val="00EC24C5"/>
    <w:rsid w:val="00EC3F5F"/>
    <w:rsid w:val="00ED4C4D"/>
    <w:rsid w:val="00EE03DE"/>
    <w:rsid w:val="00EE1297"/>
    <w:rsid w:val="00EE76F8"/>
    <w:rsid w:val="00EF615F"/>
    <w:rsid w:val="00F0295F"/>
    <w:rsid w:val="00F101DF"/>
    <w:rsid w:val="00F1258C"/>
    <w:rsid w:val="00F235F0"/>
    <w:rsid w:val="00F42C71"/>
    <w:rsid w:val="00F5303D"/>
    <w:rsid w:val="00F537A2"/>
    <w:rsid w:val="00F80C80"/>
    <w:rsid w:val="00F847B4"/>
    <w:rsid w:val="00F91AB1"/>
    <w:rsid w:val="00FB15B7"/>
    <w:rsid w:val="00FB3B8C"/>
    <w:rsid w:val="00FE0640"/>
    <w:rsid w:val="00FE70EF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73EEF-44D9-4473-90EE-70EADAE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7307"/>
    <w:pPr>
      <w:keepNext/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57307"/>
    <w:pPr>
      <w:keepNext/>
      <w:numPr>
        <w:ilvl w:val="1"/>
        <w:numId w:val="1"/>
      </w:numPr>
      <w:tabs>
        <w:tab w:val="left" w:pos="2268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C57307"/>
    <w:pPr>
      <w:keepNext/>
      <w:numPr>
        <w:ilvl w:val="2"/>
        <w:numId w:val="1"/>
      </w:numPr>
      <w:tabs>
        <w:tab w:val="left" w:pos="3799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7307"/>
    <w:pPr>
      <w:keepNext/>
      <w:numPr>
        <w:ilvl w:val="3"/>
        <w:numId w:val="1"/>
      </w:numPr>
      <w:tabs>
        <w:tab w:val="left" w:pos="6010"/>
      </w:tabs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rsid w:val="00C57307"/>
    <w:pPr>
      <w:keepNext/>
      <w:numPr>
        <w:ilvl w:val="12"/>
      </w:numPr>
      <w:outlineLvl w:val="4"/>
    </w:pPr>
    <w:rPr>
      <w:rFonts w:ascii="Arial" w:hAnsi="Arial" w:cs="Arial"/>
      <w:b/>
      <w:i/>
      <w:sz w:val="18"/>
    </w:rPr>
  </w:style>
  <w:style w:type="paragraph" w:styleId="Heading6">
    <w:name w:val="heading 6"/>
    <w:basedOn w:val="Normal"/>
    <w:next w:val="Normal"/>
    <w:qFormat/>
    <w:rsid w:val="00C5730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C57307"/>
    <w:pPr>
      <w:keepNext/>
      <w:numPr>
        <w:ilvl w:val="12"/>
      </w:numPr>
      <w:ind w:left="-432" w:firstLine="432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7307"/>
    <w:pPr>
      <w:jc w:val="both"/>
    </w:pPr>
    <w:rPr>
      <w:sz w:val="22"/>
    </w:rPr>
  </w:style>
  <w:style w:type="paragraph" w:customStyle="1" w:styleId="Style1">
    <w:name w:val="Style1"/>
    <w:basedOn w:val="Heading6"/>
    <w:rsid w:val="00C57307"/>
    <w:pPr>
      <w:numPr>
        <w:numId w:val="11"/>
      </w:numPr>
      <w:outlineLvl w:val="9"/>
    </w:pPr>
    <w:rPr>
      <w:b w:val="0"/>
      <w:smallCaps/>
      <w:color w:val="000000"/>
      <w:sz w:val="24"/>
    </w:rPr>
  </w:style>
  <w:style w:type="paragraph" w:styleId="Footer">
    <w:name w:val="footer"/>
    <w:basedOn w:val="Normal"/>
    <w:rsid w:val="00C57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307"/>
  </w:style>
  <w:style w:type="paragraph" w:styleId="Header">
    <w:name w:val="header"/>
    <w:basedOn w:val="Normal"/>
    <w:rsid w:val="00C5730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C57307"/>
    <w:rPr>
      <w:color w:val="0000FF"/>
      <w:u w:val="single"/>
    </w:rPr>
  </w:style>
  <w:style w:type="character" w:styleId="FollowedHyperlink">
    <w:name w:val="FollowedHyperlink"/>
    <w:basedOn w:val="DefaultParagraphFont"/>
    <w:rsid w:val="00C57307"/>
    <w:rPr>
      <w:color w:val="800080"/>
      <w:u w:val="single"/>
    </w:rPr>
  </w:style>
  <w:style w:type="character" w:customStyle="1" w:styleId="EmailStyle221">
    <w:name w:val="EmailStyle221"/>
    <w:basedOn w:val="DefaultParagraphFont"/>
    <w:semiHidden/>
    <w:rsid w:val="00D25A78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D25A78"/>
    <w:rPr>
      <w:b/>
      <w:bCs/>
    </w:rPr>
  </w:style>
  <w:style w:type="table" w:styleId="TableGrid">
    <w:name w:val="Table Grid"/>
    <w:basedOn w:val="TableNormal"/>
    <w:rsid w:val="00BD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6BD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622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622F6"/>
  </w:style>
  <w:style w:type="character" w:styleId="EndnoteReference">
    <w:name w:val="endnote reference"/>
    <w:basedOn w:val="DefaultParagraphFont"/>
    <w:rsid w:val="003622F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0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i\LOCALS~1\Temp\1235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E1A5-ACDF-47F7-9487-EB9F234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1235-New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2006</vt:lpstr>
    </vt:vector>
  </TitlesOfParts>
  <Company>Atlas Industries (Vietnam) Limited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2006</dc:title>
  <dc:creator>HR Department</dc:creator>
  <cp:lastModifiedBy>Phi Chau Gia</cp:lastModifiedBy>
  <cp:revision>2</cp:revision>
  <cp:lastPrinted>2014-02-25T09:21:00Z</cp:lastPrinted>
  <dcterms:created xsi:type="dcterms:W3CDTF">2016-12-07T08:17:00Z</dcterms:created>
  <dcterms:modified xsi:type="dcterms:W3CDTF">2016-12-07T08:17:00Z</dcterms:modified>
</cp:coreProperties>
</file>